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164F" w14:textId="77777777" w:rsidR="008E3BC8" w:rsidRDefault="008E3BC8" w:rsidP="008E3BC8">
      <w:pPr>
        <w:spacing w:after="0" w:line="240" w:lineRule="auto"/>
        <w:ind w:left="23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Annexe 3</w:t>
      </w:r>
    </w:p>
    <w:p w14:paraId="06149E48" w14:textId="77777777" w:rsidR="008E3BC8" w:rsidRPr="00460B66" w:rsidRDefault="008E3BC8" w:rsidP="008E3BC8">
      <w:pPr>
        <w:spacing w:after="0" w:line="240" w:lineRule="auto"/>
        <w:ind w:left="23"/>
        <w:jc w:val="right"/>
        <w:rPr>
          <w:rFonts w:cstheme="minorHAnsi"/>
          <w:sz w:val="4"/>
          <w:szCs w:val="4"/>
        </w:rPr>
      </w:pPr>
    </w:p>
    <w:p w14:paraId="6008F1DE" w14:textId="77777777" w:rsidR="002F23A3" w:rsidRDefault="002F23A3" w:rsidP="002F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5830"/>
          <w:tab w:val="left" w:pos="9072"/>
        </w:tabs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FORMATION </w:t>
      </w:r>
      <w:r w:rsidR="008E3BC8">
        <w:rPr>
          <w:rFonts w:cstheme="minorHAnsi"/>
          <w:b/>
          <w:sz w:val="26"/>
          <w:szCs w:val="26"/>
        </w:rPr>
        <w:t xml:space="preserve">D’UN SAPEUR-POMPIER VOLONTAIRE </w:t>
      </w:r>
      <w:r>
        <w:rPr>
          <w:rFonts w:cstheme="minorHAnsi"/>
          <w:b/>
          <w:sz w:val="26"/>
          <w:szCs w:val="26"/>
        </w:rPr>
        <w:t>CONVENTIONNÉ</w:t>
      </w:r>
    </w:p>
    <w:p w14:paraId="5233B6F3" w14:textId="77777777" w:rsidR="002F23A3" w:rsidRPr="0034254D" w:rsidRDefault="008E3BC8" w:rsidP="002F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left" w:pos="5830"/>
          <w:tab w:val="left" w:pos="9072"/>
        </w:tabs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DU SDIS DE LA VIENNE</w:t>
      </w:r>
    </w:p>
    <w:p w14:paraId="24FE784C" w14:textId="77777777" w:rsidR="008E3BC8" w:rsidRDefault="008E3BC8" w:rsidP="008E3BC8">
      <w:pPr>
        <w:spacing w:after="0" w:line="240" w:lineRule="auto"/>
        <w:ind w:left="23"/>
        <w:rPr>
          <w:rFonts w:cstheme="minorHAnsi"/>
        </w:rPr>
      </w:pPr>
    </w:p>
    <w:p w14:paraId="5159C44A" w14:textId="77777777" w:rsidR="008E3BC8" w:rsidRPr="00675690" w:rsidRDefault="0057263D" w:rsidP="008E3BC8">
      <w:pPr>
        <w:spacing w:after="0" w:line="240" w:lineRule="auto"/>
        <w:jc w:val="both"/>
        <w:rPr>
          <w:rFonts w:eastAsia="Courier New"/>
          <w:i/>
          <w:sz w:val="16"/>
          <w:szCs w:val="16"/>
          <w:lang w:eastAsia="fr-FR"/>
        </w:rPr>
      </w:pPr>
      <w:r w:rsidRPr="00675690">
        <w:rPr>
          <w:i/>
          <w:sz w:val="16"/>
          <w:szCs w:val="16"/>
          <w:lang w:eastAsia="fr-FR"/>
        </w:rPr>
        <w:t>C</w:t>
      </w:r>
      <w:r w:rsidR="008E3BC8" w:rsidRPr="00675690">
        <w:rPr>
          <w:rFonts w:eastAsia="Courier New"/>
          <w:i/>
          <w:sz w:val="16"/>
          <w:szCs w:val="16"/>
          <w:lang w:eastAsia="fr-FR"/>
        </w:rPr>
        <w:t xml:space="preserve">e document </w:t>
      </w:r>
      <w:r w:rsidRPr="00675690">
        <w:rPr>
          <w:rFonts w:eastAsia="Courier New"/>
          <w:i/>
          <w:sz w:val="16"/>
          <w:szCs w:val="16"/>
          <w:lang w:eastAsia="fr-FR"/>
        </w:rPr>
        <w:t xml:space="preserve">constitue une bonne pratique de transparence entre le sapeur-pompier volontaire et son employeur, encouragée par le SDIS de la Vienne. </w:t>
      </w:r>
      <w:r w:rsidRPr="00675690">
        <w:rPr>
          <w:rFonts w:eastAsia="Courier New"/>
          <w:i/>
          <w:sz w:val="16"/>
          <w:szCs w:val="16"/>
          <w:u w:val="single"/>
          <w:lang w:eastAsia="fr-FR"/>
        </w:rPr>
        <w:t xml:space="preserve">Il </w:t>
      </w:r>
      <w:r w:rsidR="008E3BC8" w:rsidRPr="00675690">
        <w:rPr>
          <w:rFonts w:eastAsia="Courier New"/>
          <w:i/>
          <w:sz w:val="16"/>
          <w:szCs w:val="16"/>
          <w:u w:val="single"/>
          <w:lang w:eastAsia="fr-FR"/>
        </w:rPr>
        <w:t>n’est obligatoire qu</w:t>
      </w:r>
      <w:r w:rsidR="00985BA6" w:rsidRPr="00675690">
        <w:rPr>
          <w:rFonts w:eastAsia="Courier New"/>
          <w:i/>
          <w:sz w:val="16"/>
          <w:szCs w:val="16"/>
          <w:u w:val="single"/>
          <w:lang w:eastAsia="fr-FR"/>
        </w:rPr>
        <w:t xml:space="preserve">e dans le cas où le sapeur-pompier ne souhaite ponctuellement pas bénéficier des dispositions de la convention-cadre (la formation est donc réalisée sur son temps personnel) ou en </w:t>
      </w:r>
      <w:r w:rsidR="008E3BC8" w:rsidRPr="00675690">
        <w:rPr>
          <w:rFonts w:eastAsia="Courier New"/>
          <w:i/>
          <w:sz w:val="16"/>
          <w:szCs w:val="16"/>
          <w:u w:val="single"/>
          <w:lang w:eastAsia="fr-FR"/>
        </w:rPr>
        <w:t>cas d’application de la convention sur une partie seulement de la formation (ex : 3 jours d’autorisation d’absence et 2 jours de congés pris par</w:t>
      </w:r>
      <w:r w:rsidR="002F23A3" w:rsidRPr="00675690">
        <w:rPr>
          <w:rFonts w:eastAsia="Courier New"/>
          <w:i/>
          <w:sz w:val="16"/>
          <w:szCs w:val="16"/>
          <w:u w:val="single"/>
          <w:lang w:eastAsia="fr-FR"/>
        </w:rPr>
        <w:t xml:space="preserve"> le sapeur-pompier volontaire)</w:t>
      </w:r>
      <w:r w:rsidRPr="00675690">
        <w:rPr>
          <w:rFonts w:eastAsia="Courier New"/>
          <w:i/>
          <w:sz w:val="16"/>
          <w:szCs w:val="16"/>
          <w:u w:val="single"/>
          <w:lang w:eastAsia="fr-FR"/>
        </w:rPr>
        <w:t>.</w:t>
      </w:r>
    </w:p>
    <w:p w14:paraId="7BCC2C10" w14:textId="77777777" w:rsidR="008E3BC8" w:rsidRPr="002F23A3" w:rsidRDefault="008E3BC8" w:rsidP="008E3BC8">
      <w:pPr>
        <w:spacing w:after="0" w:line="240" w:lineRule="auto"/>
        <w:jc w:val="both"/>
        <w:rPr>
          <w:rFonts w:eastAsia="Courier New"/>
          <w:i/>
          <w:sz w:val="16"/>
          <w:szCs w:val="16"/>
          <w:lang w:eastAsia="fr-FR"/>
        </w:rPr>
      </w:pPr>
    </w:p>
    <w:p w14:paraId="62C35234" w14:textId="77777777" w:rsidR="008E3BC8" w:rsidRPr="00460B66" w:rsidRDefault="008E3BC8" w:rsidP="00985BA6">
      <w:pPr>
        <w:widowControl w:val="0"/>
        <w:spacing w:after="0" w:line="240" w:lineRule="auto"/>
        <w:jc w:val="center"/>
        <w:rPr>
          <w:rFonts w:eastAsia="Calibri" w:cstheme="minorHAnsi"/>
          <w:b/>
          <w:sz w:val="18"/>
          <w:szCs w:val="18"/>
          <w:lang w:eastAsia="fr-FR"/>
        </w:rPr>
      </w:pPr>
      <w:r w:rsidRPr="00460B66">
        <w:rPr>
          <w:rFonts w:eastAsia="Courier New"/>
          <w:i/>
          <w:sz w:val="18"/>
          <w:szCs w:val="18"/>
          <w:lang w:eastAsia="fr-FR"/>
        </w:rPr>
        <w:t xml:space="preserve">Ce document signé est à transmettre avant la formation par courriel à : </w:t>
      </w:r>
      <w:hyperlink r:id="rId8" w:history="1">
        <w:r w:rsidRPr="005C423E">
          <w:rPr>
            <w:rStyle w:val="Lienhypertexte"/>
            <w:rFonts w:cstheme="minorHAnsi"/>
            <w:b/>
            <w:color w:val="auto"/>
            <w:sz w:val="24"/>
            <w:szCs w:val="24"/>
            <w:u w:val="none"/>
            <w:lang w:eastAsia="fr-FR"/>
          </w:rPr>
          <w:t>formation@sdis86.net</w:t>
        </w:r>
      </w:hyperlink>
    </w:p>
    <w:p w14:paraId="7A358069" w14:textId="77777777" w:rsidR="00985BA6" w:rsidRPr="005C423E" w:rsidRDefault="00985BA6" w:rsidP="008E3BC8">
      <w:pPr>
        <w:widowControl w:val="0"/>
        <w:spacing w:after="0" w:line="240" w:lineRule="auto"/>
        <w:rPr>
          <w:rFonts w:eastAsia="Calibri" w:cstheme="minorHAnsi"/>
          <w:b/>
          <w:color w:val="000000"/>
          <w:sz w:val="21"/>
          <w:szCs w:val="21"/>
          <w:u w:val="single"/>
          <w:lang w:eastAsia="fr-FR"/>
        </w:rPr>
      </w:pPr>
    </w:p>
    <w:p w14:paraId="718C2F15" w14:textId="77777777" w:rsidR="00985BA6" w:rsidRPr="005C423E" w:rsidRDefault="00985BA6" w:rsidP="00985BA6">
      <w:pPr>
        <w:widowControl w:val="0"/>
        <w:spacing w:after="0" w:line="240" w:lineRule="auto"/>
        <w:ind w:left="23"/>
        <w:rPr>
          <w:rFonts w:eastAsia="Courier New" w:cstheme="minorHAnsi"/>
          <w:color w:val="000000"/>
          <w:sz w:val="21"/>
          <w:szCs w:val="21"/>
          <w:lang w:eastAsia="fr-FR"/>
        </w:rPr>
      </w:pPr>
      <w:r w:rsidRPr="005C423E">
        <w:rPr>
          <w:rFonts w:eastAsia="Courier New" w:cstheme="minorHAnsi"/>
          <w:color w:val="000000"/>
          <w:sz w:val="21"/>
          <w:szCs w:val="21"/>
          <w:lang w:eastAsia="fr-FR"/>
        </w:rPr>
        <w:t xml:space="preserve">Nom et prénom du sapeur-pompier : </w:t>
      </w:r>
    </w:p>
    <w:p w14:paraId="29F72B0C" w14:textId="77777777" w:rsidR="00985BA6" w:rsidRPr="005C423E" w:rsidRDefault="00985BA6" w:rsidP="00985BA6">
      <w:pPr>
        <w:widowControl w:val="0"/>
        <w:tabs>
          <w:tab w:val="left" w:leader="dot" w:pos="7938"/>
        </w:tabs>
        <w:spacing w:after="0" w:line="240" w:lineRule="auto"/>
        <w:ind w:right="1134"/>
        <w:rPr>
          <w:rFonts w:eastAsia="Courier New" w:cstheme="minorHAnsi"/>
          <w:color w:val="000000"/>
          <w:sz w:val="21"/>
          <w:szCs w:val="21"/>
          <w:lang w:eastAsia="fr-FR"/>
        </w:rPr>
      </w:pPr>
      <w:r w:rsidRPr="005C423E">
        <w:rPr>
          <w:rFonts w:eastAsia="Courier New" w:cstheme="minorHAnsi"/>
          <w:color w:val="000000"/>
          <w:sz w:val="21"/>
          <w:szCs w:val="21"/>
          <w:lang w:eastAsia="fr-FR"/>
        </w:rPr>
        <w:t>Affectation au centre d’incendie et de secours de :</w:t>
      </w:r>
    </w:p>
    <w:p w14:paraId="0A3B2CED" w14:textId="77777777" w:rsidR="00985BA6" w:rsidRPr="005C423E" w:rsidRDefault="00985BA6" w:rsidP="00985BA6">
      <w:pPr>
        <w:widowControl w:val="0"/>
        <w:spacing w:after="0" w:line="240" w:lineRule="auto"/>
        <w:ind w:left="23"/>
        <w:rPr>
          <w:rFonts w:eastAsia="Courier New" w:cstheme="minorHAnsi"/>
          <w:color w:val="000000"/>
          <w:sz w:val="21"/>
          <w:szCs w:val="21"/>
          <w:lang w:eastAsia="fr-FR"/>
        </w:rPr>
      </w:pPr>
    </w:p>
    <w:p w14:paraId="1B37311A" w14:textId="77777777" w:rsidR="00985BA6" w:rsidRPr="005C423E" w:rsidRDefault="00985BA6" w:rsidP="00985BA6">
      <w:pPr>
        <w:widowControl w:val="0"/>
        <w:spacing w:after="0" w:line="240" w:lineRule="auto"/>
        <w:ind w:left="23"/>
        <w:rPr>
          <w:rFonts w:eastAsia="Courier New" w:cstheme="minorHAnsi"/>
          <w:color w:val="000000"/>
          <w:sz w:val="21"/>
          <w:szCs w:val="21"/>
          <w:u w:val="single"/>
          <w:lang w:eastAsia="fr-FR"/>
        </w:rPr>
      </w:pPr>
      <w:r w:rsidRPr="005C423E">
        <w:rPr>
          <w:rFonts w:eastAsia="Courier New" w:cstheme="minorHAnsi"/>
          <w:color w:val="000000"/>
          <w:sz w:val="21"/>
          <w:szCs w:val="21"/>
          <w:u w:val="single"/>
          <w:lang w:eastAsia="fr-FR"/>
        </w:rPr>
        <w:t xml:space="preserve">Session de formation du SDIS de la Vienne </w:t>
      </w:r>
    </w:p>
    <w:p w14:paraId="2F638458" w14:textId="77777777" w:rsidR="000D4D91" w:rsidRPr="005C423E" w:rsidRDefault="00985BA6" w:rsidP="000D4D91">
      <w:pPr>
        <w:widowControl w:val="0"/>
        <w:spacing w:after="0" w:line="240" w:lineRule="auto"/>
        <w:ind w:left="23"/>
        <w:rPr>
          <w:rFonts w:eastAsia="Courier New" w:cstheme="minorHAnsi"/>
          <w:color w:val="000000"/>
          <w:sz w:val="21"/>
          <w:szCs w:val="21"/>
          <w:lang w:eastAsia="fr-FR"/>
        </w:rPr>
      </w:pPr>
      <w:r w:rsidRPr="005C423E">
        <w:rPr>
          <w:rFonts w:eastAsia="Courier New" w:cstheme="minorHAnsi"/>
          <w:color w:val="000000"/>
          <w:sz w:val="21"/>
          <w:szCs w:val="21"/>
          <w:lang w:eastAsia="fr-FR"/>
        </w:rPr>
        <w:t>Intitulé :</w:t>
      </w:r>
      <w:r w:rsidR="000D4D91" w:rsidRPr="000D4D91">
        <w:rPr>
          <w:rFonts w:eastAsia="Courier New" w:cstheme="minorHAnsi"/>
          <w:color w:val="000000"/>
          <w:sz w:val="21"/>
          <w:szCs w:val="21"/>
          <w:lang w:eastAsia="fr-FR"/>
        </w:rPr>
        <w:t xml:space="preserve"> </w:t>
      </w:r>
      <w:r w:rsidR="000D4D91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="000D4D91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="000D4D91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="000D4D91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="000D4D91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="000D4D91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="000D4D91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="000D4D91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="000D4D91" w:rsidRPr="005C423E">
        <w:rPr>
          <w:rFonts w:eastAsia="Courier New" w:cstheme="minorHAnsi"/>
          <w:color w:val="000000"/>
          <w:sz w:val="21"/>
          <w:szCs w:val="21"/>
          <w:lang w:eastAsia="fr-FR"/>
        </w:rPr>
        <w:t xml:space="preserve">Lieu : </w:t>
      </w:r>
    </w:p>
    <w:p w14:paraId="17D8EBE7" w14:textId="77777777" w:rsidR="00985BA6" w:rsidRPr="005C423E" w:rsidRDefault="00985BA6" w:rsidP="00985BA6">
      <w:pPr>
        <w:widowControl w:val="0"/>
        <w:spacing w:after="0" w:line="240" w:lineRule="auto"/>
        <w:ind w:left="23"/>
        <w:rPr>
          <w:rFonts w:eastAsia="Courier New" w:cstheme="minorHAnsi"/>
          <w:color w:val="000000"/>
          <w:sz w:val="21"/>
          <w:szCs w:val="21"/>
          <w:lang w:eastAsia="fr-FR"/>
        </w:rPr>
      </w:pPr>
      <w:r w:rsidRPr="005C423E">
        <w:rPr>
          <w:rFonts w:eastAsia="Courier New" w:cstheme="minorHAnsi"/>
          <w:color w:val="000000"/>
          <w:sz w:val="21"/>
          <w:szCs w:val="21"/>
          <w:lang w:eastAsia="fr-FR"/>
        </w:rPr>
        <w:t xml:space="preserve">Dates : </w:t>
      </w:r>
      <w:r w:rsidRPr="005C423E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Pr="005C423E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Pr="005C423E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Pr="005C423E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Pr="005C423E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Pr="005C423E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="000D4D91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="000D4D91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="000D4D91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Pr="005C423E">
        <w:rPr>
          <w:rFonts w:eastAsia="Courier New" w:cstheme="minorHAnsi"/>
          <w:color w:val="000000"/>
          <w:sz w:val="21"/>
          <w:szCs w:val="21"/>
          <w:lang w:eastAsia="fr-FR"/>
        </w:rPr>
        <w:t xml:space="preserve">Durée (jours) : </w:t>
      </w:r>
    </w:p>
    <w:p w14:paraId="77DEBEC7" w14:textId="77777777" w:rsidR="00985BA6" w:rsidRDefault="00985BA6" w:rsidP="008E3BC8">
      <w:pPr>
        <w:widowControl w:val="0"/>
        <w:spacing w:after="0" w:line="240" w:lineRule="auto"/>
        <w:rPr>
          <w:rFonts w:eastAsia="Calibri" w:cstheme="minorHAnsi"/>
          <w:b/>
          <w:color w:val="000000"/>
          <w:sz w:val="21"/>
          <w:szCs w:val="21"/>
          <w:u w:val="single"/>
          <w:lang w:eastAsia="fr-FR"/>
        </w:rPr>
      </w:pPr>
    </w:p>
    <w:p w14:paraId="3749CB89" w14:textId="77777777" w:rsidR="005C423E" w:rsidRPr="005C423E" w:rsidRDefault="005C423E" w:rsidP="008E3BC8">
      <w:pPr>
        <w:widowControl w:val="0"/>
        <w:spacing w:after="0" w:line="240" w:lineRule="auto"/>
        <w:rPr>
          <w:rFonts w:eastAsia="Calibri" w:cstheme="minorHAnsi"/>
          <w:b/>
          <w:color w:val="000000"/>
          <w:sz w:val="21"/>
          <w:szCs w:val="21"/>
          <w:u w:val="single"/>
          <w:lang w:eastAsia="fr-FR"/>
        </w:rPr>
      </w:pPr>
    </w:p>
    <w:p w14:paraId="25120855" w14:textId="77777777" w:rsidR="002F23A3" w:rsidRDefault="002F23A3" w:rsidP="005C42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134"/>
        <w:jc w:val="center"/>
        <w:rPr>
          <w:rFonts w:eastAsia="Calibri" w:cstheme="minorHAnsi"/>
          <w:b/>
          <w:color w:val="000000"/>
          <w:u w:val="single"/>
          <w:lang w:eastAsia="fr-FR"/>
        </w:rPr>
      </w:pPr>
      <w:r>
        <w:rPr>
          <w:rFonts w:cstheme="minorHAnsi"/>
          <w:b/>
          <w:sz w:val="26"/>
          <w:szCs w:val="26"/>
        </w:rPr>
        <w:t>ACCORD DE PRINCIPE DE L’EMPLOYEUR</w:t>
      </w:r>
    </w:p>
    <w:p w14:paraId="3FD67C3F" w14:textId="77777777" w:rsidR="00985BA6" w:rsidRPr="005C423E" w:rsidRDefault="00985BA6" w:rsidP="008E3BC8">
      <w:pPr>
        <w:widowControl w:val="0"/>
        <w:spacing w:after="0" w:line="240" w:lineRule="auto"/>
        <w:rPr>
          <w:rFonts w:eastAsia="Calibri" w:cstheme="minorHAnsi"/>
          <w:color w:val="000000"/>
          <w:sz w:val="21"/>
          <w:szCs w:val="21"/>
          <w:lang w:eastAsia="fr-FR"/>
        </w:rPr>
      </w:pPr>
    </w:p>
    <w:p w14:paraId="22694EC9" w14:textId="77777777" w:rsidR="005C423E" w:rsidRPr="005C423E" w:rsidRDefault="008E3BC8" w:rsidP="005C423E">
      <w:pPr>
        <w:widowControl w:val="0"/>
        <w:spacing w:after="0" w:line="240" w:lineRule="auto"/>
        <w:rPr>
          <w:rFonts w:eastAsia="Calibri" w:cstheme="minorHAnsi"/>
          <w:color w:val="000000"/>
          <w:sz w:val="21"/>
          <w:szCs w:val="21"/>
          <w:lang w:eastAsia="fr-FR"/>
        </w:rPr>
      </w:pPr>
      <w:r w:rsidRPr="005C423E">
        <w:rPr>
          <w:rFonts w:eastAsia="Calibri" w:cstheme="minorHAnsi"/>
          <w:color w:val="000000"/>
          <w:sz w:val="21"/>
          <w:szCs w:val="21"/>
          <w:lang w:eastAsia="fr-FR"/>
        </w:rPr>
        <w:t>Je soussigné :</w:t>
      </w:r>
      <w:r w:rsidR="005C423E" w:rsidRPr="005C423E">
        <w:rPr>
          <w:rFonts w:eastAsia="Calibri" w:cstheme="minorHAnsi"/>
          <w:color w:val="000000"/>
          <w:sz w:val="21"/>
          <w:szCs w:val="21"/>
          <w:lang w:eastAsia="fr-FR"/>
        </w:rPr>
        <w:t xml:space="preserve"> </w:t>
      </w:r>
      <w:r w:rsidR="005C423E" w:rsidRPr="005C423E">
        <w:rPr>
          <w:rFonts w:eastAsia="Calibri" w:cstheme="minorHAnsi"/>
          <w:color w:val="000000"/>
          <w:sz w:val="21"/>
          <w:szCs w:val="21"/>
          <w:lang w:eastAsia="fr-FR"/>
        </w:rPr>
        <w:tab/>
      </w:r>
      <w:r w:rsidR="005C423E" w:rsidRPr="005C423E">
        <w:rPr>
          <w:rFonts w:eastAsia="Calibri" w:cstheme="minorHAnsi"/>
          <w:color w:val="000000"/>
          <w:sz w:val="21"/>
          <w:szCs w:val="21"/>
          <w:lang w:eastAsia="fr-FR"/>
        </w:rPr>
        <w:tab/>
      </w:r>
      <w:r w:rsidR="005C423E" w:rsidRPr="005C423E">
        <w:rPr>
          <w:rFonts w:eastAsia="Calibri" w:cstheme="minorHAnsi"/>
          <w:color w:val="000000"/>
          <w:sz w:val="21"/>
          <w:szCs w:val="21"/>
          <w:lang w:eastAsia="fr-FR"/>
        </w:rPr>
        <w:tab/>
      </w:r>
      <w:r w:rsidR="005C423E" w:rsidRPr="005C423E">
        <w:rPr>
          <w:rFonts w:eastAsia="Calibri" w:cstheme="minorHAnsi"/>
          <w:color w:val="000000"/>
          <w:sz w:val="21"/>
          <w:szCs w:val="21"/>
          <w:lang w:eastAsia="fr-FR"/>
        </w:rPr>
        <w:tab/>
      </w:r>
      <w:r w:rsidR="005C423E" w:rsidRPr="005C423E">
        <w:rPr>
          <w:rFonts w:eastAsia="Calibri" w:cstheme="minorHAnsi"/>
          <w:color w:val="000000"/>
          <w:sz w:val="21"/>
          <w:szCs w:val="21"/>
          <w:lang w:eastAsia="fr-FR"/>
        </w:rPr>
        <w:tab/>
      </w:r>
      <w:r w:rsidR="005C423E" w:rsidRPr="005C423E">
        <w:rPr>
          <w:rFonts w:eastAsia="Calibri" w:cstheme="minorHAnsi"/>
          <w:color w:val="000000"/>
          <w:sz w:val="21"/>
          <w:szCs w:val="21"/>
          <w:lang w:eastAsia="fr-FR"/>
        </w:rPr>
        <w:tab/>
      </w:r>
      <w:r w:rsidR="005C423E" w:rsidRPr="005C423E">
        <w:rPr>
          <w:rFonts w:eastAsia="Calibri" w:cstheme="minorHAnsi"/>
          <w:color w:val="000000"/>
          <w:sz w:val="21"/>
          <w:szCs w:val="21"/>
          <w:lang w:eastAsia="fr-FR"/>
        </w:rPr>
        <w:tab/>
        <w:t>Agissant en qualité de :</w:t>
      </w:r>
    </w:p>
    <w:p w14:paraId="3D003CF4" w14:textId="77777777" w:rsidR="008E3BC8" w:rsidRPr="005C423E" w:rsidRDefault="008E3BC8" w:rsidP="008E3BC8">
      <w:pPr>
        <w:widowControl w:val="0"/>
        <w:spacing w:after="0" w:line="240" w:lineRule="auto"/>
        <w:rPr>
          <w:rFonts w:eastAsia="Calibri" w:cstheme="minorHAnsi"/>
          <w:color w:val="000000"/>
          <w:sz w:val="21"/>
          <w:szCs w:val="21"/>
          <w:lang w:eastAsia="fr-FR"/>
        </w:rPr>
      </w:pPr>
      <w:r w:rsidRPr="005C423E">
        <w:rPr>
          <w:rFonts w:eastAsia="Calibri" w:cstheme="minorHAnsi"/>
          <w:color w:val="000000"/>
          <w:sz w:val="21"/>
          <w:szCs w:val="21"/>
          <w:lang w:eastAsia="fr-FR"/>
        </w:rPr>
        <w:t xml:space="preserve">Pour l’établissement : </w:t>
      </w:r>
    </w:p>
    <w:p w14:paraId="4D2F1E81" w14:textId="77777777" w:rsidR="005C423E" w:rsidRPr="005C423E" w:rsidRDefault="008E3BC8" w:rsidP="005C423E">
      <w:pPr>
        <w:widowControl w:val="0"/>
        <w:spacing w:after="0" w:line="240" w:lineRule="auto"/>
        <w:ind w:left="23"/>
        <w:rPr>
          <w:rFonts w:eastAsia="Courier New" w:cstheme="minorHAnsi"/>
          <w:color w:val="000000"/>
          <w:sz w:val="21"/>
          <w:szCs w:val="21"/>
          <w:lang w:eastAsia="fr-FR"/>
        </w:rPr>
      </w:pPr>
      <w:r w:rsidRPr="005C423E">
        <w:rPr>
          <w:rFonts w:eastAsia="Courier New" w:cstheme="minorHAnsi"/>
          <w:color w:val="000000"/>
          <w:sz w:val="21"/>
          <w:szCs w:val="21"/>
          <w:lang w:eastAsia="fr-FR"/>
        </w:rPr>
        <w:t xml:space="preserve">Adresse : </w:t>
      </w:r>
      <w:r w:rsidR="005C423E" w:rsidRPr="005C423E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="005C423E" w:rsidRPr="005C423E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="005C423E" w:rsidRPr="005C423E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="005C423E" w:rsidRPr="005C423E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="005C423E" w:rsidRPr="005C423E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="005C423E" w:rsidRPr="005C423E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="005C423E" w:rsidRPr="005C423E">
        <w:rPr>
          <w:rFonts w:eastAsia="Courier New" w:cstheme="minorHAnsi"/>
          <w:color w:val="000000"/>
          <w:sz w:val="21"/>
          <w:szCs w:val="21"/>
          <w:lang w:eastAsia="fr-FR"/>
        </w:rPr>
        <w:tab/>
        <w:t xml:space="preserve">Courriel : </w:t>
      </w:r>
    </w:p>
    <w:p w14:paraId="23B207BE" w14:textId="77777777" w:rsidR="008E3BC8" w:rsidRPr="005C423E" w:rsidRDefault="008E3BC8" w:rsidP="005C423E">
      <w:pPr>
        <w:widowControl w:val="0"/>
        <w:spacing w:after="0" w:line="240" w:lineRule="auto"/>
        <w:ind w:left="23"/>
        <w:jc w:val="both"/>
        <w:rPr>
          <w:rFonts w:eastAsia="Courier New" w:cstheme="minorHAnsi"/>
          <w:color w:val="000000"/>
          <w:sz w:val="21"/>
          <w:szCs w:val="21"/>
          <w:lang w:eastAsia="fr-FR"/>
        </w:rPr>
      </w:pPr>
    </w:p>
    <w:p w14:paraId="7FDFC56F" w14:textId="77777777" w:rsidR="008E3BC8" w:rsidRPr="005C423E" w:rsidRDefault="008E3BC8" w:rsidP="005C423E">
      <w:pPr>
        <w:widowControl w:val="0"/>
        <w:spacing w:after="0" w:line="240" w:lineRule="auto"/>
        <w:ind w:left="23"/>
        <w:jc w:val="both"/>
        <w:rPr>
          <w:rFonts w:eastAsia="Courier New" w:cstheme="minorHAnsi"/>
          <w:color w:val="000000"/>
          <w:sz w:val="21"/>
          <w:szCs w:val="21"/>
          <w:lang w:eastAsia="fr-FR"/>
        </w:rPr>
      </w:pPr>
      <w:r w:rsidRPr="005C423E">
        <w:rPr>
          <w:rFonts w:eastAsia="Courier New" w:cstheme="minorHAnsi"/>
          <w:color w:val="000000"/>
          <w:sz w:val="21"/>
          <w:szCs w:val="21"/>
          <w:lang w:eastAsia="fr-FR"/>
        </w:rPr>
        <w:t xml:space="preserve">Autorise l’absence de </w:t>
      </w:r>
      <w:r w:rsidR="005C423E" w:rsidRPr="005C423E">
        <w:rPr>
          <w:rFonts w:eastAsia="Courier New" w:cstheme="minorHAnsi"/>
          <w:color w:val="000000"/>
          <w:sz w:val="21"/>
          <w:szCs w:val="21"/>
          <w:lang w:eastAsia="fr-FR"/>
        </w:rPr>
        <w:t>l’</w:t>
      </w:r>
      <w:r w:rsidR="00985BA6" w:rsidRPr="005C423E">
        <w:rPr>
          <w:rFonts w:eastAsia="Courier New" w:cstheme="minorHAnsi"/>
          <w:color w:val="000000"/>
          <w:sz w:val="21"/>
          <w:szCs w:val="21"/>
          <w:lang w:eastAsia="fr-FR"/>
        </w:rPr>
        <w:t>employé aux dates ci-dessus</w:t>
      </w:r>
      <w:r w:rsidRPr="005C423E">
        <w:rPr>
          <w:rFonts w:eastAsia="Courier New" w:cstheme="minorHAnsi"/>
          <w:color w:val="000000"/>
          <w:sz w:val="21"/>
          <w:szCs w:val="21"/>
          <w:lang w:eastAsia="fr-FR"/>
        </w:rPr>
        <w:t>, en application de la convention-cadre de disponibilité s</w:t>
      </w:r>
      <w:r w:rsidR="005C423E">
        <w:rPr>
          <w:rFonts w:eastAsia="Courier New" w:cstheme="minorHAnsi"/>
          <w:color w:val="000000"/>
          <w:sz w:val="21"/>
          <w:szCs w:val="21"/>
          <w:lang w:eastAsia="fr-FR"/>
        </w:rPr>
        <w:t>ignée avec le SDIS de la Vienne :</w:t>
      </w:r>
    </w:p>
    <w:p w14:paraId="46A6231E" w14:textId="77777777" w:rsidR="008E3BC8" w:rsidRPr="005C423E" w:rsidRDefault="00A63556" w:rsidP="005C423E">
      <w:pPr>
        <w:widowControl w:val="0"/>
        <w:spacing w:after="0" w:line="240" w:lineRule="auto"/>
        <w:ind w:left="23"/>
        <w:jc w:val="both"/>
        <w:rPr>
          <w:rFonts w:eastAsia="Courier New" w:cstheme="minorHAnsi"/>
          <w:color w:val="000000"/>
          <w:sz w:val="21"/>
          <w:szCs w:val="21"/>
          <w:lang w:eastAsia="fr-FR"/>
        </w:rPr>
      </w:pPr>
      <w:sdt>
        <w:sdtPr>
          <w:rPr>
            <w:rFonts w:cstheme="minorHAnsi"/>
            <w:bCs/>
            <w:sz w:val="30"/>
            <w:szCs w:val="30"/>
          </w:rPr>
          <w:id w:val="55505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63D">
            <w:rPr>
              <w:rFonts w:ascii="MS Gothic" w:eastAsia="MS Gothic" w:hAnsi="MS Gothic" w:cstheme="minorHAnsi" w:hint="eastAsia"/>
              <w:bCs/>
              <w:sz w:val="30"/>
              <w:szCs w:val="30"/>
            </w:rPr>
            <w:t>☐</w:t>
          </w:r>
        </w:sdtContent>
      </w:sdt>
      <w:r w:rsidR="008E3BC8" w:rsidRPr="005C423E">
        <w:rPr>
          <w:rFonts w:cstheme="minorHAnsi"/>
          <w:bCs/>
          <w:sz w:val="21"/>
          <w:szCs w:val="21"/>
        </w:rPr>
        <w:t xml:space="preserve"> </w:t>
      </w:r>
      <w:r w:rsidR="008E3BC8" w:rsidRPr="005C423E">
        <w:rPr>
          <w:rFonts w:eastAsia="Courier New" w:cstheme="minorHAnsi"/>
          <w:color w:val="000000"/>
          <w:sz w:val="21"/>
          <w:szCs w:val="21"/>
          <w:lang w:eastAsia="fr-FR"/>
        </w:rPr>
        <w:t>Autorisation d’absence sur le temps de travail durant la totalité du stage soit ……………… jours.</w:t>
      </w:r>
    </w:p>
    <w:p w14:paraId="6E9E1009" w14:textId="77777777" w:rsidR="008E3BC8" w:rsidRPr="005C423E" w:rsidRDefault="00A63556" w:rsidP="005C423E">
      <w:pPr>
        <w:widowControl w:val="0"/>
        <w:spacing w:after="0" w:line="240" w:lineRule="auto"/>
        <w:ind w:left="23"/>
        <w:jc w:val="both"/>
        <w:rPr>
          <w:rFonts w:eastAsia="Courier New" w:cstheme="minorHAnsi"/>
          <w:color w:val="000000"/>
          <w:sz w:val="21"/>
          <w:szCs w:val="21"/>
          <w:lang w:eastAsia="fr-FR"/>
        </w:rPr>
      </w:pPr>
      <w:sdt>
        <w:sdtPr>
          <w:rPr>
            <w:rFonts w:cstheme="minorHAnsi"/>
            <w:bCs/>
            <w:sz w:val="30"/>
            <w:szCs w:val="30"/>
          </w:rPr>
          <w:id w:val="-52279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63D">
            <w:rPr>
              <w:rFonts w:ascii="MS Gothic" w:eastAsia="MS Gothic" w:hAnsi="MS Gothic" w:cstheme="minorHAnsi" w:hint="eastAsia"/>
              <w:bCs/>
              <w:sz w:val="30"/>
              <w:szCs w:val="30"/>
            </w:rPr>
            <w:t>☐</w:t>
          </w:r>
        </w:sdtContent>
      </w:sdt>
      <w:r w:rsidR="008E3BC8" w:rsidRPr="005C423E">
        <w:rPr>
          <w:rFonts w:cstheme="minorHAnsi"/>
          <w:bCs/>
          <w:sz w:val="21"/>
          <w:szCs w:val="21"/>
        </w:rPr>
        <w:t xml:space="preserve"> </w:t>
      </w:r>
      <w:r w:rsidR="008E3BC8" w:rsidRPr="005C423E">
        <w:rPr>
          <w:rFonts w:eastAsia="Courier New" w:cstheme="minorHAnsi"/>
          <w:color w:val="000000"/>
          <w:sz w:val="21"/>
          <w:szCs w:val="21"/>
          <w:lang w:eastAsia="fr-FR"/>
        </w:rPr>
        <w:t xml:space="preserve">Autorisation d’absence sur une partie de la formation soit ……………. </w:t>
      </w:r>
      <w:proofErr w:type="gramStart"/>
      <w:r w:rsidR="008E3BC8" w:rsidRPr="005C423E">
        <w:rPr>
          <w:rFonts w:eastAsia="Courier New" w:cstheme="minorHAnsi"/>
          <w:color w:val="000000"/>
          <w:sz w:val="21"/>
          <w:szCs w:val="21"/>
          <w:lang w:eastAsia="fr-FR"/>
        </w:rPr>
        <w:t>jours</w:t>
      </w:r>
      <w:proofErr w:type="gramEnd"/>
      <w:r w:rsidR="008E3BC8" w:rsidRPr="005C423E">
        <w:rPr>
          <w:rFonts w:eastAsia="Courier New" w:cstheme="minorHAnsi"/>
          <w:color w:val="000000"/>
          <w:sz w:val="21"/>
          <w:szCs w:val="21"/>
          <w:lang w:eastAsia="fr-FR"/>
        </w:rPr>
        <w:t xml:space="preserve"> (le solde étant réalisé hors temps de travail).</w:t>
      </w:r>
    </w:p>
    <w:p w14:paraId="40DA16D1" w14:textId="77777777" w:rsidR="008E3BC8" w:rsidRPr="005C423E" w:rsidRDefault="008E3BC8" w:rsidP="005C423E">
      <w:pPr>
        <w:widowControl w:val="0"/>
        <w:spacing w:after="0" w:line="240" w:lineRule="auto"/>
        <w:ind w:left="23"/>
        <w:jc w:val="both"/>
        <w:rPr>
          <w:rFonts w:eastAsia="Courier New" w:cstheme="minorHAnsi"/>
          <w:color w:val="000000"/>
          <w:sz w:val="21"/>
          <w:szCs w:val="21"/>
          <w:lang w:eastAsia="fr-FR"/>
        </w:rPr>
      </w:pPr>
    </w:p>
    <w:p w14:paraId="09AA18FC" w14:textId="77777777" w:rsidR="005C423E" w:rsidRPr="005C423E" w:rsidRDefault="008E3BC8" w:rsidP="005C423E">
      <w:pPr>
        <w:widowControl w:val="0"/>
        <w:spacing w:after="0" w:line="240" w:lineRule="auto"/>
        <w:ind w:left="23"/>
        <w:jc w:val="both"/>
        <w:rPr>
          <w:rFonts w:eastAsia="Courier New" w:cstheme="minorHAnsi"/>
          <w:color w:val="000000"/>
          <w:sz w:val="21"/>
          <w:szCs w:val="21"/>
          <w:lang w:eastAsia="fr-FR"/>
        </w:rPr>
      </w:pPr>
      <w:r w:rsidRPr="005C423E">
        <w:rPr>
          <w:rFonts w:eastAsia="Courier New" w:cstheme="minorHAnsi"/>
          <w:color w:val="000000"/>
          <w:sz w:val="21"/>
          <w:szCs w:val="21"/>
          <w:lang w:eastAsia="fr-FR"/>
        </w:rPr>
        <w:t>Conformément à la convention</w:t>
      </w:r>
      <w:r w:rsidR="00AD5D40">
        <w:rPr>
          <w:rFonts w:eastAsia="Courier New" w:cstheme="minorHAnsi"/>
          <w:color w:val="000000"/>
          <w:sz w:val="21"/>
          <w:szCs w:val="21"/>
          <w:lang w:eastAsia="fr-FR"/>
        </w:rPr>
        <w:t>-cadre</w:t>
      </w:r>
      <w:r w:rsidRPr="005C423E">
        <w:rPr>
          <w:rFonts w:eastAsia="Courier New" w:cstheme="minorHAnsi"/>
          <w:color w:val="000000"/>
          <w:sz w:val="21"/>
          <w:szCs w:val="21"/>
          <w:lang w:eastAsia="fr-FR"/>
        </w:rPr>
        <w:t xml:space="preserve">, </w:t>
      </w:r>
    </w:p>
    <w:p w14:paraId="5D8D32D8" w14:textId="77777777" w:rsidR="005C423E" w:rsidRPr="005C423E" w:rsidRDefault="00A63556" w:rsidP="005C423E">
      <w:pPr>
        <w:widowControl w:val="0"/>
        <w:spacing w:after="0" w:line="240" w:lineRule="auto"/>
        <w:ind w:left="23"/>
        <w:jc w:val="both"/>
        <w:rPr>
          <w:rFonts w:eastAsia="Courier New" w:cstheme="minorHAnsi"/>
          <w:color w:val="000000"/>
          <w:sz w:val="21"/>
          <w:szCs w:val="21"/>
          <w:lang w:eastAsia="fr-FR"/>
        </w:rPr>
      </w:pPr>
      <w:sdt>
        <w:sdtPr>
          <w:rPr>
            <w:rFonts w:cstheme="minorHAnsi"/>
            <w:bCs/>
            <w:sz w:val="30"/>
            <w:szCs w:val="30"/>
          </w:rPr>
          <w:id w:val="-95987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63D">
            <w:rPr>
              <w:rFonts w:ascii="MS Gothic" w:eastAsia="MS Gothic" w:hAnsi="MS Gothic" w:cstheme="minorHAnsi" w:hint="eastAsia"/>
              <w:bCs/>
              <w:sz w:val="30"/>
              <w:szCs w:val="30"/>
            </w:rPr>
            <w:t>☐</w:t>
          </w:r>
        </w:sdtContent>
      </w:sdt>
      <w:r w:rsidR="008E3BC8" w:rsidRPr="005C423E">
        <w:rPr>
          <w:rFonts w:cstheme="minorHAnsi"/>
          <w:bCs/>
          <w:sz w:val="21"/>
          <w:szCs w:val="21"/>
        </w:rPr>
        <w:t xml:space="preserve"> </w:t>
      </w:r>
      <w:r w:rsidR="008E3BC8" w:rsidRPr="005C423E">
        <w:rPr>
          <w:rFonts w:eastAsia="Courier New" w:cstheme="minorHAnsi"/>
          <w:color w:val="000000"/>
          <w:sz w:val="21"/>
          <w:szCs w:val="21"/>
          <w:lang w:eastAsia="fr-FR"/>
        </w:rPr>
        <w:t>L’employeur demande à percevoir la subrogation d</w:t>
      </w:r>
      <w:r w:rsidR="00AD5D40">
        <w:rPr>
          <w:rFonts w:eastAsia="Courier New" w:cstheme="minorHAnsi"/>
          <w:color w:val="000000"/>
          <w:sz w:val="21"/>
          <w:szCs w:val="21"/>
          <w:lang w:eastAsia="fr-FR"/>
        </w:rPr>
        <w:t>e …………… jours d’indemnités.</w:t>
      </w:r>
    </w:p>
    <w:p w14:paraId="0CE46442" w14:textId="77777777" w:rsidR="008E3BC8" w:rsidRPr="005C423E" w:rsidRDefault="00A63556" w:rsidP="005C423E">
      <w:pPr>
        <w:widowControl w:val="0"/>
        <w:spacing w:after="0" w:line="240" w:lineRule="auto"/>
        <w:ind w:left="23"/>
        <w:jc w:val="both"/>
        <w:rPr>
          <w:rFonts w:eastAsia="Courier New" w:cstheme="minorHAnsi"/>
          <w:color w:val="000000"/>
          <w:sz w:val="21"/>
          <w:szCs w:val="21"/>
          <w:lang w:eastAsia="fr-FR"/>
        </w:rPr>
      </w:pPr>
      <w:sdt>
        <w:sdtPr>
          <w:rPr>
            <w:rFonts w:cstheme="minorHAnsi"/>
            <w:bCs/>
            <w:sz w:val="30"/>
            <w:szCs w:val="30"/>
          </w:rPr>
          <w:id w:val="-130021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63D">
            <w:rPr>
              <w:rFonts w:ascii="MS Gothic" w:eastAsia="MS Gothic" w:hAnsi="MS Gothic" w:cstheme="minorHAnsi" w:hint="eastAsia"/>
              <w:bCs/>
              <w:sz w:val="30"/>
              <w:szCs w:val="30"/>
            </w:rPr>
            <w:t>☐</w:t>
          </w:r>
        </w:sdtContent>
      </w:sdt>
      <w:r w:rsidR="008E3BC8" w:rsidRPr="005C423E">
        <w:rPr>
          <w:rFonts w:cstheme="minorHAnsi"/>
          <w:bCs/>
          <w:sz w:val="21"/>
          <w:szCs w:val="21"/>
        </w:rPr>
        <w:t xml:space="preserve"> </w:t>
      </w:r>
      <w:r w:rsidR="008E3BC8" w:rsidRPr="005C423E">
        <w:rPr>
          <w:rFonts w:eastAsia="Courier New" w:cstheme="minorHAnsi"/>
          <w:color w:val="000000"/>
          <w:sz w:val="21"/>
          <w:szCs w:val="21"/>
          <w:lang w:eastAsia="fr-FR"/>
        </w:rPr>
        <w:t>L’employeur ne demande pas à percevoir la subrogation.</w:t>
      </w:r>
    </w:p>
    <w:p w14:paraId="30E6FF03" w14:textId="77777777" w:rsidR="008E3BC8" w:rsidRPr="005C423E" w:rsidRDefault="008E3BC8" w:rsidP="005C423E">
      <w:pPr>
        <w:widowControl w:val="0"/>
        <w:spacing w:after="0" w:line="240" w:lineRule="auto"/>
        <w:ind w:left="23"/>
        <w:jc w:val="both"/>
        <w:rPr>
          <w:rFonts w:eastAsia="Courier New" w:cstheme="minorHAnsi"/>
          <w:color w:val="000000"/>
          <w:sz w:val="21"/>
          <w:szCs w:val="21"/>
          <w:lang w:eastAsia="fr-FR"/>
        </w:rPr>
      </w:pPr>
    </w:p>
    <w:p w14:paraId="28D1D10F" w14:textId="77777777" w:rsidR="005C423E" w:rsidRPr="005C423E" w:rsidRDefault="008E3BC8" w:rsidP="005C423E">
      <w:pPr>
        <w:widowControl w:val="0"/>
        <w:spacing w:after="0" w:line="240" w:lineRule="auto"/>
        <w:ind w:left="23"/>
        <w:rPr>
          <w:rFonts w:eastAsia="Courier New" w:cstheme="minorHAnsi"/>
          <w:color w:val="000000"/>
          <w:sz w:val="21"/>
          <w:szCs w:val="21"/>
          <w:lang w:eastAsia="fr-FR"/>
        </w:rPr>
      </w:pPr>
      <w:r w:rsidRPr="005C423E">
        <w:rPr>
          <w:rFonts w:eastAsia="Courier New" w:cstheme="minorHAnsi"/>
          <w:color w:val="000000"/>
          <w:sz w:val="21"/>
          <w:szCs w:val="21"/>
          <w:lang w:eastAsia="fr-FR"/>
        </w:rPr>
        <w:t>Le</w:t>
      </w:r>
      <w:r w:rsidR="005C423E" w:rsidRPr="005C423E">
        <w:rPr>
          <w:rFonts w:eastAsia="Courier New" w:cstheme="minorHAnsi"/>
          <w:color w:val="000000"/>
          <w:sz w:val="21"/>
          <w:szCs w:val="21"/>
          <w:lang w:eastAsia="fr-FR"/>
        </w:rPr>
        <w:t xml:space="preserve"> </w:t>
      </w:r>
      <w:r w:rsidR="005C423E" w:rsidRPr="005C423E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="005C423E" w:rsidRPr="005C423E">
        <w:rPr>
          <w:rFonts w:eastAsia="Courier New" w:cstheme="minorHAnsi"/>
          <w:color w:val="000000"/>
          <w:sz w:val="21"/>
          <w:szCs w:val="21"/>
          <w:lang w:eastAsia="fr-FR"/>
        </w:rPr>
        <w:tab/>
        <w:t>Signature de l’employeur</w:t>
      </w:r>
      <w:r w:rsidR="005C423E" w:rsidRPr="005C423E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="005C423E" w:rsidRPr="005C423E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="005C423E" w:rsidRPr="005C423E">
        <w:rPr>
          <w:rFonts w:eastAsia="Courier New" w:cstheme="minorHAnsi"/>
          <w:color w:val="000000"/>
          <w:sz w:val="21"/>
          <w:szCs w:val="21"/>
          <w:lang w:eastAsia="fr-FR"/>
        </w:rPr>
        <w:tab/>
      </w:r>
      <w:r w:rsidR="005C423E" w:rsidRPr="005C423E">
        <w:rPr>
          <w:rFonts w:eastAsia="Courier New" w:cstheme="minorHAnsi"/>
          <w:color w:val="000000"/>
          <w:sz w:val="21"/>
          <w:szCs w:val="21"/>
          <w:lang w:eastAsia="fr-FR"/>
        </w:rPr>
        <w:tab/>
        <w:t>Signature du sapeur-pompier</w:t>
      </w:r>
    </w:p>
    <w:p w14:paraId="144E046B" w14:textId="77777777" w:rsidR="008E3BC8" w:rsidRDefault="008E3BC8" w:rsidP="005C423E">
      <w:pPr>
        <w:widowControl w:val="0"/>
        <w:spacing w:after="0" w:line="240" w:lineRule="auto"/>
        <w:ind w:left="23"/>
        <w:rPr>
          <w:rFonts w:eastAsia="Courier New" w:cstheme="minorHAnsi"/>
          <w:color w:val="000000"/>
          <w:sz w:val="21"/>
          <w:szCs w:val="21"/>
          <w:lang w:eastAsia="fr-FR"/>
        </w:rPr>
      </w:pPr>
    </w:p>
    <w:p w14:paraId="100C39CB" w14:textId="77777777" w:rsidR="00AD5D40" w:rsidRDefault="00AD5D40" w:rsidP="005C423E">
      <w:pPr>
        <w:widowControl w:val="0"/>
        <w:spacing w:after="0" w:line="240" w:lineRule="auto"/>
        <w:ind w:left="23"/>
        <w:rPr>
          <w:rFonts w:eastAsia="Courier New" w:cstheme="minorHAnsi"/>
          <w:color w:val="000000"/>
          <w:sz w:val="21"/>
          <w:szCs w:val="21"/>
          <w:lang w:eastAsia="fr-FR"/>
        </w:rPr>
      </w:pPr>
    </w:p>
    <w:p w14:paraId="4011C7B6" w14:textId="77777777" w:rsidR="00E1355E" w:rsidRDefault="00E1355E" w:rsidP="005C423E">
      <w:pPr>
        <w:widowControl w:val="0"/>
        <w:spacing w:after="0" w:line="240" w:lineRule="auto"/>
        <w:ind w:left="23"/>
        <w:rPr>
          <w:rFonts w:eastAsia="Courier New" w:cstheme="minorHAnsi"/>
          <w:color w:val="000000"/>
          <w:sz w:val="21"/>
          <w:szCs w:val="21"/>
          <w:lang w:eastAsia="fr-FR"/>
        </w:rPr>
      </w:pPr>
    </w:p>
    <w:p w14:paraId="052755FB" w14:textId="77777777" w:rsidR="00E1355E" w:rsidRPr="005C423E" w:rsidRDefault="00E1355E" w:rsidP="005C423E">
      <w:pPr>
        <w:widowControl w:val="0"/>
        <w:spacing w:after="0" w:line="240" w:lineRule="auto"/>
        <w:ind w:left="23"/>
        <w:rPr>
          <w:rFonts w:eastAsia="Courier New" w:cstheme="minorHAnsi"/>
          <w:color w:val="000000"/>
          <w:sz w:val="21"/>
          <w:szCs w:val="21"/>
          <w:lang w:eastAsia="fr-FR"/>
        </w:rPr>
      </w:pPr>
    </w:p>
    <w:p w14:paraId="511A2EE3" w14:textId="77777777" w:rsidR="002F23A3" w:rsidRPr="0034254D" w:rsidRDefault="005C423E" w:rsidP="005C4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ind w:left="1134" w:right="1134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NON UTILISATION DE LA CONVENTION PAR LE SPV</w:t>
      </w:r>
    </w:p>
    <w:p w14:paraId="748596D9" w14:textId="77777777" w:rsidR="008E3BC8" w:rsidRPr="005C423E" w:rsidRDefault="008E3BC8" w:rsidP="002F23A3">
      <w:pPr>
        <w:widowControl w:val="0"/>
        <w:spacing w:after="0" w:line="240" w:lineRule="auto"/>
        <w:ind w:left="23"/>
        <w:rPr>
          <w:rFonts w:eastAsia="Courier New" w:cstheme="minorHAnsi"/>
          <w:color w:val="000000"/>
          <w:sz w:val="21"/>
          <w:szCs w:val="21"/>
          <w:lang w:eastAsia="fr-FR"/>
        </w:rPr>
      </w:pPr>
    </w:p>
    <w:p w14:paraId="43F9019C" w14:textId="77777777" w:rsidR="002F23A3" w:rsidRPr="005C423E" w:rsidRDefault="002F23A3" w:rsidP="002F23A3">
      <w:pPr>
        <w:widowControl w:val="0"/>
        <w:spacing w:after="0" w:line="240" w:lineRule="auto"/>
        <w:ind w:left="23"/>
        <w:jc w:val="both"/>
        <w:rPr>
          <w:rFonts w:eastAsia="Courier New" w:cstheme="minorHAnsi"/>
          <w:color w:val="000000"/>
          <w:sz w:val="21"/>
          <w:szCs w:val="21"/>
          <w:lang w:eastAsia="fr-FR"/>
        </w:rPr>
      </w:pPr>
      <w:r w:rsidRPr="005C423E">
        <w:rPr>
          <w:rFonts w:cstheme="minorHAnsi"/>
          <w:bCs/>
          <w:sz w:val="30"/>
          <w:szCs w:val="30"/>
        </w:rPr>
        <w:sym w:font="Wingdings" w:char="F0A8"/>
      </w:r>
      <w:r w:rsidRPr="005C423E">
        <w:rPr>
          <w:rFonts w:cstheme="minorHAnsi"/>
          <w:bCs/>
          <w:sz w:val="21"/>
          <w:szCs w:val="21"/>
        </w:rPr>
        <w:t xml:space="preserve"> </w:t>
      </w:r>
      <w:r w:rsidRPr="005C423E">
        <w:rPr>
          <w:rFonts w:eastAsia="Courier New" w:cstheme="minorHAnsi"/>
          <w:color w:val="000000"/>
          <w:sz w:val="21"/>
          <w:szCs w:val="21"/>
          <w:lang w:eastAsia="fr-FR"/>
        </w:rPr>
        <w:t xml:space="preserve">Le sapeur-pompier </w:t>
      </w:r>
      <w:r w:rsidR="00AD5D40">
        <w:rPr>
          <w:rFonts w:eastAsia="Courier New" w:cstheme="minorHAnsi"/>
          <w:color w:val="000000"/>
          <w:sz w:val="21"/>
          <w:szCs w:val="21"/>
          <w:lang w:eastAsia="fr-FR"/>
        </w:rPr>
        <w:t xml:space="preserve">volontaire </w:t>
      </w:r>
      <w:r w:rsidRPr="005C423E">
        <w:rPr>
          <w:rFonts w:eastAsia="Courier New" w:cstheme="minorHAnsi"/>
          <w:color w:val="000000"/>
          <w:sz w:val="21"/>
          <w:szCs w:val="21"/>
          <w:lang w:eastAsia="fr-FR"/>
        </w:rPr>
        <w:t xml:space="preserve">ne souhaite pas bénéficier, durant la formation, des modalités prévues par défaut dans la convention-cadre. Il réalise </w:t>
      </w:r>
      <w:r w:rsidR="00985BA6" w:rsidRPr="005C423E">
        <w:rPr>
          <w:rFonts w:eastAsia="Courier New" w:cstheme="minorHAnsi"/>
          <w:color w:val="000000"/>
          <w:sz w:val="21"/>
          <w:szCs w:val="21"/>
          <w:lang w:eastAsia="fr-FR"/>
        </w:rPr>
        <w:t xml:space="preserve">l’ensemble de sa session de </w:t>
      </w:r>
      <w:r w:rsidRPr="005C423E">
        <w:rPr>
          <w:rFonts w:eastAsia="Courier New" w:cstheme="minorHAnsi"/>
          <w:color w:val="000000"/>
          <w:sz w:val="21"/>
          <w:szCs w:val="21"/>
          <w:lang w:eastAsia="fr-FR"/>
        </w:rPr>
        <w:t xml:space="preserve">formation </w:t>
      </w:r>
      <w:r w:rsidR="00985BA6" w:rsidRPr="005C423E">
        <w:rPr>
          <w:rFonts w:eastAsia="Courier New" w:cstheme="minorHAnsi"/>
          <w:color w:val="000000"/>
          <w:sz w:val="21"/>
          <w:szCs w:val="21"/>
          <w:lang w:eastAsia="fr-FR"/>
        </w:rPr>
        <w:t>sur son temps perso</w:t>
      </w:r>
      <w:r w:rsidR="005C423E">
        <w:rPr>
          <w:rFonts w:eastAsia="Courier New" w:cstheme="minorHAnsi"/>
          <w:color w:val="000000"/>
          <w:sz w:val="21"/>
          <w:szCs w:val="21"/>
          <w:lang w:eastAsia="fr-FR"/>
        </w:rPr>
        <w:t>nnel et percevra les indemnités de formation.</w:t>
      </w:r>
    </w:p>
    <w:p w14:paraId="42BFA466" w14:textId="77777777" w:rsidR="00985BA6" w:rsidRDefault="005C423E" w:rsidP="00985BA6">
      <w:pPr>
        <w:widowControl w:val="0"/>
        <w:spacing w:after="0" w:line="240" w:lineRule="auto"/>
        <w:ind w:left="23"/>
        <w:jc w:val="both"/>
        <w:rPr>
          <w:rFonts w:eastAsia="Courier New" w:cstheme="minorHAnsi"/>
          <w:color w:val="000000"/>
          <w:sz w:val="21"/>
          <w:szCs w:val="21"/>
          <w:lang w:eastAsia="fr-FR"/>
        </w:rPr>
      </w:pPr>
      <w:r w:rsidRPr="005C423E">
        <w:rPr>
          <w:rFonts w:cstheme="minorHAnsi"/>
          <w:bCs/>
          <w:sz w:val="30"/>
          <w:szCs w:val="30"/>
        </w:rPr>
        <w:sym w:font="Wingdings" w:char="F0A8"/>
      </w:r>
      <w:r>
        <w:rPr>
          <w:rFonts w:cstheme="minorHAnsi"/>
          <w:bCs/>
          <w:sz w:val="30"/>
          <w:szCs w:val="30"/>
        </w:rPr>
        <w:t xml:space="preserve"> </w:t>
      </w:r>
      <w:r w:rsidR="00985BA6" w:rsidRPr="005C423E">
        <w:rPr>
          <w:rFonts w:eastAsia="Courier New" w:cstheme="minorHAnsi"/>
          <w:color w:val="000000"/>
          <w:sz w:val="21"/>
          <w:szCs w:val="21"/>
          <w:lang w:eastAsia="fr-FR"/>
        </w:rPr>
        <w:t>Le sapeur-pompier</w:t>
      </w:r>
      <w:r w:rsidR="00AD5D40">
        <w:rPr>
          <w:rFonts w:eastAsia="Courier New" w:cstheme="minorHAnsi"/>
          <w:color w:val="000000"/>
          <w:sz w:val="21"/>
          <w:szCs w:val="21"/>
          <w:lang w:eastAsia="fr-FR"/>
        </w:rPr>
        <w:t xml:space="preserve"> volontaire</w:t>
      </w:r>
      <w:r w:rsidR="00985BA6" w:rsidRPr="005C423E">
        <w:rPr>
          <w:rFonts w:eastAsia="Courier New" w:cstheme="minorHAnsi"/>
          <w:color w:val="000000"/>
          <w:sz w:val="21"/>
          <w:szCs w:val="21"/>
          <w:lang w:eastAsia="fr-FR"/>
        </w:rPr>
        <w:t xml:space="preserve"> réalise une partie de la formation sur son temps personnel soit ……………. </w:t>
      </w:r>
      <w:proofErr w:type="gramStart"/>
      <w:r w:rsidR="00985BA6" w:rsidRPr="005C423E">
        <w:rPr>
          <w:rFonts w:eastAsia="Courier New" w:cstheme="minorHAnsi"/>
          <w:color w:val="000000"/>
          <w:sz w:val="21"/>
          <w:szCs w:val="21"/>
          <w:lang w:eastAsia="fr-FR"/>
        </w:rPr>
        <w:t>jours</w:t>
      </w:r>
      <w:proofErr w:type="gramEnd"/>
      <w:r w:rsidR="00985BA6" w:rsidRPr="005C423E">
        <w:rPr>
          <w:rFonts w:eastAsia="Courier New" w:cstheme="minorHAnsi"/>
          <w:color w:val="000000"/>
          <w:sz w:val="21"/>
          <w:szCs w:val="21"/>
          <w:lang w:eastAsia="fr-FR"/>
        </w:rPr>
        <w:t xml:space="preserve"> (le solde étant réalisé sur son temps de </w:t>
      </w:r>
      <w:r w:rsidRPr="005C423E">
        <w:rPr>
          <w:rFonts w:eastAsia="Courier New" w:cstheme="minorHAnsi"/>
          <w:color w:val="000000"/>
          <w:sz w:val="21"/>
          <w:szCs w:val="21"/>
          <w:lang w:eastAsia="fr-FR"/>
        </w:rPr>
        <w:t>travail)</w:t>
      </w:r>
      <w:r w:rsidR="00985BA6" w:rsidRPr="005C423E">
        <w:rPr>
          <w:rFonts w:eastAsia="Courier New" w:cstheme="minorHAnsi"/>
          <w:color w:val="000000"/>
          <w:sz w:val="21"/>
          <w:szCs w:val="21"/>
          <w:lang w:eastAsia="fr-FR"/>
        </w:rPr>
        <w:t>.</w:t>
      </w:r>
    </w:p>
    <w:p w14:paraId="4D12B804" w14:textId="77777777" w:rsidR="005C423E" w:rsidRDefault="005C423E" w:rsidP="00985BA6">
      <w:pPr>
        <w:widowControl w:val="0"/>
        <w:spacing w:after="0" w:line="240" w:lineRule="auto"/>
        <w:ind w:left="23"/>
        <w:jc w:val="both"/>
        <w:rPr>
          <w:rFonts w:eastAsia="Courier New" w:cstheme="minorHAnsi"/>
          <w:color w:val="000000"/>
          <w:sz w:val="21"/>
          <w:szCs w:val="21"/>
          <w:lang w:eastAsia="fr-FR"/>
        </w:rPr>
      </w:pPr>
    </w:p>
    <w:p w14:paraId="622A5EEC" w14:textId="77777777" w:rsidR="005C423E" w:rsidRPr="005C423E" w:rsidRDefault="005C423E" w:rsidP="005C423E">
      <w:pPr>
        <w:widowControl w:val="0"/>
        <w:spacing w:after="0" w:line="240" w:lineRule="auto"/>
        <w:ind w:left="4986" w:firstLine="686"/>
        <w:jc w:val="both"/>
        <w:rPr>
          <w:rFonts w:eastAsia="Courier New" w:cstheme="minorHAnsi"/>
          <w:color w:val="000000"/>
          <w:sz w:val="21"/>
          <w:szCs w:val="21"/>
          <w:lang w:eastAsia="fr-FR"/>
        </w:rPr>
      </w:pPr>
      <w:r w:rsidRPr="005C423E">
        <w:rPr>
          <w:rFonts w:eastAsia="Courier New" w:cstheme="minorHAnsi"/>
          <w:color w:val="000000"/>
          <w:sz w:val="21"/>
          <w:szCs w:val="21"/>
          <w:lang w:eastAsia="fr-FR"/>
        </w:rPr>
        <w:t>Signature du sapeur-pompier</w:t>
      </w:r>
      <w:bookmarkStart w:id="0" w:name="_GoBack"/>
      <w:bookmarkEnd w:id="0"/>
    </w:p>
    <w:sectPr w:rsidR="005C423E" w:rsidRPr="005C423E" w:rsidSect="000D4D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98D6A" w14:textId="77777777" w:rsidR="00F56486" w:rsidRDefault="00F56486" w:rsidP="00D5584A">
      <w:pPr>
        <w:spacing w:after="0" w:line="240" w:lineRule="auto"/>
      </w:pPr>
      <w:r>
        <w:separator/>
      </w:r>
    </w:p>
  </w:endnote>
  <w:endnote w:type="continuationSeparator" w:id="0">
    <w:p w14:paraId="31150DFE" w14:textId="77777777" w:rsidR="00F56486" w:rsidRDefault="00F56486" w:rsidP="00D5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64165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50C2F459" w14:textId="400B5F04" w:rsidR="00AB4677" w:rsidRDefault="00AB4677" w:rsidP="007F017D">
        <w:pPr>
          <w:pStyle w:val="Pieddepage"/>
          <w:tabs>
            <w:tab w:val="clear" w:pos="4536"/>
          </w:tabs>
          <w:rPr>
            <w:rFonts w:asciiTheme="majorHAnsi" w:hAnsiTheme="majorHAnsi"/>
            <w:sz w:val="28"/>
            <w:szCs w:val="28"/>
          </w:rPr>
        </w:pPr>
        <w:r w:rsidRPr="007F017D">
          <w:rPr>
            <w:rFonts w:cstheme="minorHAnsi"/>
            <w:sz w:val="16"/>
            <w:szCs w:val="16"/>
          </w:rPr>
          <w:t>Convention de disponibilité sur le temps de travail d'un sapeur-pompier volontaire</w:t>
        </w:r>
        <w:r>
          <w:rPr>
            <w:rFonts w:cstheme="minorHAnsi"/>
            <w:sz w:val="16"/>
            <w:szCs w:val="16"/>
          </w:rPr>
          <w:t xml:space="preserve"> </w:t>
        </w:r>
        <w:r>
          <w:rPr>
            <w:rFonts w:cstheme="minorHAnsi"/>
            <w:sz w:val="16"/>
            <w:szCs w:val="16"/>
          </w:rPr>
          <w:tab/>
        </w:r>
      </w:p>
    </w:sdtContent>
  </w:sdt>
  <w:p w14:paraId="6224CFD3" w14:textId="77777777" w:rsidR="00AB4677" w:rsidRDefault="00AB46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AC083" w14:textId="77777777" w:rsidR="00F56486" w:rsidRDefault="00F56486" w:rsidP="00D5584A">
      <w:pPr>
        <w:spacing w:after="0" w:line="240" w:lineRule="auto"/>
      </w:pPr>
      <w:r>
        <w:separator/>
      </w:r>
    </w:p>
  </w:footnote>
  <w:footnote w:type="continuationSeparator" w:id="0">
    <w:p w14:paraId="68DF15B8" w14:textId="77777777" w:rsidR="00F56486" w:rsidRDefault="00F56486" w:rsidP="00D5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460"/>
    <w:multiLevelType w:val="multilevel"/>
    <w:tmpl w:val="0FA2FC18"/>
    <w:lvl w:ilvl="0">
      <w:start w:val="2"/>
      <w:numFmt w:val="lowerLetter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fr-F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912115"/>
    <w:multiLevelType w:val="hybridMultilevel"/>
    <w:tmpl w:val="CC26585E"/>
    <w:lvl w:ilvl="0" w:tplc="A9883D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8EE6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C50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AA3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668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8EB3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690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026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6254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7B81"/>
    <w:multiLevelType w:val="hybridMultilevel"/>
    <w:tmpl w:val="6A326432"/>
    <w:lvl w:ilvl="0" w:tplc="0E0C2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1119"/>
    <w:multiLevelType w:val="hybridMultilevel"/>
    <w:tmpl w:val="67CA229A"/>
    <w:lvl w:ilvl="0" w:tplc="5816DC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5456F5"/>
    <w:multiLevelType w:val="hybridMultilevel"/>
    <w:tmpl w:val="77D81094"/>
    <w:lvl w:ilvl="0" w:tplc="47BC7AB8">
      <w:start w:val="7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62B96"/>
    <w:multiLevelType w:val="hybridMultilevel"/>
    <w:tmpl w:val="91BA2E2C"/>
    <w:lvl w:ilvl="0" w:tplc="052004D4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3" w:hanging="360"/>
      </w:pPr>
    </w:lvl>
    <w:lvl w:ilvl="2" w:tplc="040C001B" w:tentative="1">
      <w:start w:val="1"/>
      <w:numFmt w:val="lowerRoman"/>
      <w:lvlText w:val="%3."/>
      <w:lvlJc w:val="right"/>
      <w:pPr>
        <w:ind w:left="1823" w:hanging="180"/>
      </w:pPr>
    </w:lvl>
    <w:lvl w:ilvl="3" w:tplc="040C000F" w:tentative="1">
      <w:start w:val="1"/>
      <w:numFmt w:val="decimal"/>
      <w:lvlText w:val="%4."/>
      <w:lvlJc w:val="left"/>
      <w:pPr>
        <w:ind w:left="2543" w:hanging="360"/>
      </w:pPr>
    </w:lvl>
    <w:lvl w:ilvl="4" w:tplc="040C0019" w:tentative="1">
      <w:start w:val="1"/>
      <w:numFmt w:val="lowerLetter"/>
      <w:lvlText w:val="%5."/>
      <w:lvlJc w:val="left"/>
      <w:pPr>
        <w:ind w:left="3263" w:hanging="360"/>
      </w:pPr>
    </w:lvl>
    <w:lvl w:ilvl="5" w:tplc="040C001B" w:tentative="1">
      <w:start w:val="1"/>
      <w:numFmt w:val="lowerRoman"/>
      <w:lvlText w:val="%6."/>
      <w:lvlJc w:val="right"/>
      <w:pPr>
        <w:ind w:left="3983" w:hanging="180"/>
      </w:pPr>
    </w:lvl>
    <w:lvl w:ilvl="6" w:tplc="040C000F" w:tentative="1">
      <w:start w:val="1"/>
      <w:numFmt w:val="decimal"/>
      <w:lvlText w:val="%7."/>
      <w:lvlJc w:val="left"/>
      <w:pPr>
        <w:ind w:left="4703" w:hanging="360"/>
      </w:pPr>
    </w:lvl>
    <w:lvl w:ilvl="7" w:tplc="040C0019" w:tentative="1">
      <w:start w:val="1"/>
      <w:numFmt w:val="lowerLetter"/>
      <w:lvlText w:val="%8."/>
      <w:lvlJc w:val="left"/>
      <w:pPr>
        <w:ind w:left="5423" w:hanging="360"/>
      </w:pPr>
    </w:lvl>
    <w:lvl w:ilvl="8" w:tplc="040C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3BB43B31"/>
    <w:multiLevelType w:val="hybridMultilevel"/>
    <w:tmpl w:val="0E88D368"/>
    <w:lvl w:ilvl="0" w:tplc="D4DCA398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b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2ED6"/>
    <w:multiLevelType w:val="multilevel"/>
    <w:tmpl w:val="014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E83CF5"/>
    <w:multiLevelType w:val="hybridMultilevel"/>
    <w:tmpl w:val="761A31EA"/>
    <w:lvl w:ilvl="0" w:tplc="50121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45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A4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05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8B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C6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80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A0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751264"/>
    <w:multiLevelType w:val="hybridMultilevel"/>
    <w:tmpl w:val="7C0699FE"/>
    <w:lvl w:ilvl="0" w:tplc="3320B3AC">
      <w:start w:val="2"/>
      <w:numFmt w:val="bullet"/>
      <w:lvlText w:val="-"/>
      <w:lvlJc w:val="left"/>
      <w:pPr>
        <w:ind w:left="110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513C1F8C"/>
    <w:multiLevelType w:val="hybridMultilevel"/>
    <w:tmpl w:val="91BA2E2C"/>
    <w:lvl w:ilvl="0" w:tplc="052004D4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3" w:hanging="360"/>
      </w:pPr>
    </w:lvl>
    <w:lvl w:ilvl="2" w:tplc="040C001B" w:tentative="1">
      <w:start w:val="1"/>
      <w:numFmt w:val="lowerRoman"/>
      <w:lvlText w:val="%3."/>
      <w:lvlJc w:val="right"/>
      <w:pPr>
        <w:ind w:left="1823" w:hanging="180"/>
      </w:pPr>
    </w:lvl>
    <w:lvl w:ilvl="3" w:tplc="040C000F" w:tentative="1">
      <w:start w:val="1"/>
      <w:numFmt w:val="decimal"/>
      <w:lvlText w:val="%4."/>
      <w:lvlJc w:val="left"/>
      <w:pPr>
        <w:ind w:left="2543" w:hanging="360"/>
      </w:pPr>
    </w:lvl>
    <w:lvl w:ilvl="4" w:tplc="040C0019" w:tentative="1">
      <w:start w:val="1"/>
      <w:numFmt w:val="lowerLetter"/>
      <w:lvlText w:val="%5."/>
      <w:lvlJc w:val="left"/>
      <w:pPr>
        <w:ind w:left="3263" w:hanging="360"/>
      </w:pPr>
    </w:lvl>
    <w:lvl w:ilvl="5" w:tplc="040C001B" w:tentative="1">
      <w:start w:val="1"/>
      <w:numFmt w:val="lowerRoman"/>
      <w:lvlText w:val="%6."/>
      <w:lvlJc w:val="right"/>
      <w:pPr>
        <w:ind w:left="3983" w:hanging="180"/>
      </w:pPr>
    </w:lvl>
    <w:lvl w:ilvl="6" w:tplc="040C000F" w:tentative="1">
      <w:start w:val="1"/>
      <w:numFmt w:val="decimal"/>
      <w:lvlText w:val="%7."/>
      <w:lvlJc w:val="left"/>
      <w:pPr>
        <w:ind w:left="4703" w:hanging="360"/>
      </w:pPr>
    </w:lvl>
    <w:lvl w:ilvl="7" w:tplc="040C0019" w:tentative="1">
      <w:start w:val="1"/>
      <w:numFmt w:val="lowerLetter"/>
      <w:lvlText w:val="%8."/>
      <w:lvlJc w:val="left"/>
      <w:pPr>
        <w:ind w:left="5423" w:hanging="360"/>
      </w:pPr>
    </w:lvl>
    <w:lvl w:ilvl="8" w:tplc="040C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5E577497"/>
    <w:multiLevelType w:val="hybridMultilevel"/>
    <w:tmpl w:val="67441C8E"/>
    <w:lvl w:ilvl="0" w:tplc="49C45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C62CB"/>
    <w:multiLevelType w:val="multilevel"/>
    <w:tmpl w:val="AB22D5A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1D235C"/>
    <w:multiLevelType w:val="hybridMultilevel"/>
    <w:tmpl w:val="7A9AD31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00E75"/>
    <w:multiLevelType w:val="hybridMultilevel"/>
    <w:tmpl w:val="5A7A7FEA"/>
    <w:lvl w:ilvl="0" w:tplc="CFEC0FF4">
      <w:numFmt w:val="bullet"/>
      <w:lvlText w:val="-"/>
      <w:lvlJc w:val="left"/>
      <w:pPr>
        <w:ind w:left="38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5" w15:restartNumberingAfterBreak="0">
    <w:nsid w:val="6CDB5800"/>
    <w:multiLevelType w:val="hybridMultilevel"/>
    <w:tmpl w:val="54A0003E"/>
    <w:lvl w:ilvl="0" w:tplc="50E84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04215"/>
    <w:multiLevelType w:val="hybridMultilevel"/>
    <w:tmpl w:val="BBBC94D4"/>
    <w:lvl w:ilvl="0" w:tplc="36A47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061811"/>
    <w:multiLevelType w:val="hybridMultilevel"/>
    <w:tmpl w:val="ABA8F1F0"/>
    <w:lvl w:ilvl="0" w:tplc="97644F04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3"/>
  </w:num>
  <w:num w:numId="5">
    <w:abstractNumId w:val="6"/>
  </w:num>
  <w:num w:numId="6">
    <w:abstractNumId w:val="11"/>
  </w:num>
  <w:num w:numId="7">
    <w:abstractNumId w:val="15"/>
  </w:num>
  <w:num w:numId="8">
    <w:abstractNumId w:val="16"/>
  </w:num>
  <w:num w:numId="9">
    <w:abstractNumId w:val="2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3"/>
  </w:num>
  <w:num w:numId="14">
    <w:abstractNumId w:val="14"/>
  </w:num>
  <w:num w:numId="15">
    <w:abstractNumId w:val="8"/>
  </w:num>
  <w:num w:numId="16">
    <w:abstractNumId w:val="1"/>
  </w:num>
  <w:num w:numId="17">
    <w:abstractNumId w:val="1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86"/>
    <w:rsid w:val="0000279F"/>
    <w:rsid w:val="00005449"/>
    <w:rsid w:val="00005EA5"/>
    <w:rsid w:val="00010A02"/>
    <w:rsid w:val="000142CA"/>
    <w:rsid w:val="00025774"/>
    <w:rsid w:val="00032C94"/>
    <w:rsid w:val="00042A4B"/>
    <w:rsid w:val="000436C4"/>
    <w:rsid w:val="00050086"/>
    <w:rsid w:val="0005269C"/>
    <w:rsid w:val="00062EFA"/>
    <w:rsid w:val="00065B8E"/>
    <w:rsid w:val="00066876"/>
    <w:rsid w:val="00077068"/>
    <w:rsid w:val="000825C8"/>
    <w:rsid w:val="00083E56"/>
    <w:rsid w:val="00090DB8"/>
    <w:rsid w:val="000919E3"/>
    <w:rsid w:val="00096647"/>
    <w:rsid w:val="000A1360"/>
    <w:rsid w:val="000A58D0"/>
    <w:rsid w:val="000A7F9C"/>
    <w:rsid w:val="000C0A0B"/>
    <w:rsid w:val="000D0BC1"/>
    <w:rsid w:val="000D0F3A"/>
    <w:rsid w:val="000D23F5"/>
    <w:rsid w:val="000D4D6E"/>
    <w:rsid w:val="000D4D91"/>
    <w:rsid w:val="000D6EB1"/>
    <w:rsid w:val="000E2C10"/>
    <w:rsid w:val="000F715A"/>
    <w:rsid w:val="000F7E50"/>
    <w:rsid w:val="00106C49"/>
    <w:rsid w:val="00111802"/>
    <w:rsid w:val="00126C3A"/>
    <w:rsid w:val="001310A5"/>
    <w:rsid w:val="00133F38"/>
    <w:rsid w:val="00137080"/>
    <w:rsid w:val="00141478"/>
    <w:rsid w:val="001525DB"/>
    <w:rsid w:val="00164484"/>
    <w:rsid w:val="00165EF6"/>
    <w:rsid w:val="00166ABB"/>
    <w:rsid w:val="00171045"/>
    <w:rsid w:val="00174B74"/>
    <w:rsid w:val="001812D5"/>
    <w:rsid w:val="0018273D"/>
    <w:rsid w:val="00191E68"/>
    <w:rsid w:val="00197BB6"/>
    <w:rsid w:val="001B1769"/>
    <w:rsid w:val="001B7132"/>
    <w:rsid w:val="001B76FA"/>
    <w:rsid w:val="001C1ECE"/>
    <w:rsid w:val="001D07E1"/>
    <w:rsid w:val="001D2148"/>
    <w:rsid w:val="001D39A5"/>
    <w:rsid w:val="001D3A68"/>
    <w:rsid w:val="001D3DDF"/>
    <w:rsid w:val="001E15BE"/>
    <w:rsid w:val="001E1A17"/>
    <w:rsid w:val="001E63FF"/>
    <w:rsid w:val="001F1F14"/>
    <w:rsid w:val="00204CF9"/>
    <w:rsid w:val="0020502F"/>
    <w:rsid w:val="0021066A"/>
    <w:rsid w:val="00211875"/>
    <w:rsid w:val="0021290E"/>
    <w:rsid w:val="00232369"/>
    <w:rsid w:val="00236CAF"/>
    <w:rsid w:val="00243BBC"/>
    <w:rsid w:val="00243DAC"/>
    <w:rsid w:val="00252DA3"/>
    <w:rsid w:val="00253466"/>
    <w:rsid w:val="002550F6"/>
    <w:rsid w:val="00261A1A"/>
    <w:rsid w:val="00262B2F"/>
    <w:rsid w:val="00270EAB"/>
    <w:rsid w:val="002717D2"/>
    <w:rsid w:val="002720AD"/>
    <w:rsid w:val="00275C9D"/>
    <w:rsid w:val="00285BCC"/>
    <w:rsid w:val="002875E1"/>
    <w:rsid w:val="002947D9"/>
    <w:rsid w:val="00295D36"/>
    <w:rsid w:val="002A03AE"/>
    <w:rsid w:val="002A195E"/>
    <w:rsid w:val="002A22E3"/>
    <w:rsid w:val="002A25F8"/>
    <w:rsid w:val="002A3248"/>
    <w:rsid w:val="002A4DA1"/>
    <w:rsid w:val="002A683F"/>
    <w:rsid w:val="002B246E"/>
    <w:rsid w:val="002B6534"/>
    <w:rsid w:val="002C2004"/>
    <w:rsid w:val="002C5581"/>
    <w:rsid w:val="002D09B0"/>
    <w:rsid w:val="002D642E"/>
    <w:rsid w:val="002D7E0C"/>
    <w:rsid w:val="002D7F32"/>
    <w:rsid w:val="002E2FA4"/>
    <w:rsid w:val="002F23A3"/>
    <w:rsid w:val="002F3E4B"/>
    <w:rsid w:val="002F5769"/>
    <w:rsid w:val="002F7395"/>
    <w:rsid w:val="00306469"/>
    <w:rsid w:val="00306A88"/>
    <w:rsid w:val="00307451"/>
    <w:rsid w:val="00312F4B"/>
    <w:rsid w:val="00313E63"/>
    <w:rsid w:val="003147A2"/>
    <w:rsid w:val="003176D0"/>
    <w:rsid w:val="00322A1D"/>
    <w:rsid w:val="00326E88"/>
    <w:rsid w:val="00330402"/>
    <w:rsid w:val="00331E07"/>
    <w:rsid w:val="003424F7"/>
    <w:rsid w:val="0034254D"/>
    <w:rsid w:val="003438BB"/>
    <w:rsid w:val="00355719"/>
    <w:rsid w:val="00357707"/>
    <w:rsid w:val="00362C07"/>
    <w:rsid w:val="00363A95"/>
    <w:rsid w:val="00363E9F"/>
    <w:rsid w:val="00374E04"/>
    <w:rsid w:val="00383913"/>
    <w:rsid w:val="00386623"/>
    <w:rsid w:val="003A0EFA"/>
    <w:rsid w:val="003A134E"/>
    <w:rsid w:val="003A1A85"/>
    <w:rsid w:val="003A3E1F"/>
    <w:rsid w:val="003B2324"/>
    <w:rsid w:val="003B2414"/>
    <w:rsid w:val="003B2417"/>
    <w:rsid w:val="003B299A"/>
    <w:rsid w:val="003D29A8"/>
    <w:rsid w:val="003D33CC"/>
    <w:rsid w:val="003D363F"/>
    <w:rsid w:val="003D786B"/>
    <w:rsid w:val="003D7A18"/>
    <w:rsid w:val="003E2221"/>
    <w:rsid w:val="003E3535"/>
    <w:rsid w:val="003F76AC"/>
    <w:rsid w:val="004067EF"/>
    <w:rsid w:val="00410D2D"/>
    <w:rsid w:val="00413A04"/>
    <w:rsid w:val="00420993"/>
    <w:rsid w:val="0042131E"/>
    <w:rsid w:val="00421DAE"/>
    <w:rsid w:val="00424C20"/>
    <w:rsid w:val="004257B5"/>
    <w:rsid w:val="00430DF8"/>
    <w:rsid w:val="0043237E"/>
    <w:rsid w:val="0043678C"/>
    <w:rsid w:val="004405D1"/>
    <w:rsid w:val="00441374"/>
    <w:rsid w:val="00441C57"/>
    <w:rsid w:val="004526CE"/>
    <w:rsid w:val="00452E34"/>
    <w:rsid w:val="004551C6"/>
    <w:rsid w:val="004609FE"/>
    <w:rsid w:val="00460B66"/>
    <w:rsid w:val="00466543"/>
    <w:rsid w:val="00481B98"/>
    <w:rsid w:val="00486F8F"/>
    <w:rsid w:val="004905A3"/>
    <w:rsid w:val="0049144F"/>
    <w:rsid w:val="00493BE7"/>
    <w:rsid w:val="00494261"/>
    <w:rsid w:val="00496823"/>
    <w:rsid w:val="00497021"/>
    <w:rsid w:val="004A1790"/>
    <w:rsid w:val="004A2A1C"/>
    <w:rsid w:val="004B0534"/>
    <w:rsid w:val="004B5B2F"/>
    <w:rsid w:val="004B7EBE"/>
    <w:rsid w:val="004C2FBF"/>
    <w:rsid w:val="004C5589"/>
    <w:rsid w:val="004C5FAD"/>
    <w:rsid w:val="004D5AAE"/>
    <w:rsid w:val="004D69C4"/>
    <w:rsid w:val="004E267E"/>
    <w:rsid w:val="004E76BE"/>
    <w:rsid w:val="004F0611"/>
    <w:rsid w:val="004F233E"/>
    <w:rsid w:val="004F4F38"/>
    <w:rsid w:val="00500F75"/>
    <w:rsid w:val="0050157C"/>
    <w:rsid w:val="00505A05"/>
    <w:rsid w:val="00506B9D"/>
    <w:rsid w:val="0051237C"/>
    <w:rsid w:val="0052337A"/>
    <w:rsid w:val="00523EF6"/>
    <w:rsid w:val="00525044"/>
    <w:rsid w:val="00556965"/>
    <w:rsid w:val="0056687C"/>
    <w:rsid w:val="005719A7"/>
    <w:rsid w:val="0057263D"/>
    <w:rsid w:val="00572732"/>
    <w:rsid w:val="0057301F"/>
    <w:rsid w:val="00575DC6"/>
    <w:rsid w:val="00580EB7"/>
    <w:rsid w:val="00592042"/>
    <w:rsid w:val="005A2614"/>
    <w:rsid w:val="005A3369"/>
    <w:rsid w:val="005A376A"/>
    <w:rsid w:val="005A45F9"/>
    <w:rsid w:val="005B065D"/>
    <w:rsid w:val="005B10DF"/>
    <w:rsid w:val="005B2745"/>
    <w:rsid w:val="005B4CC2"/>
    <w:rsid w:val="005B50BD"/>
    <w:rsid w:val="005B5FA0"/>
    <w:rsid w:val="005C423E"/>
    <w:rsid w:val="005C72B5"/>
    <w:rsid w:val="005E2232"/>
    <w:rsid w:val="005E50DA"/>
    <w:rsid w:val="005F3F21"/>
    <w:rsid w:val="005F4409"/>
    <w:rsid w:val="005F47B0"/>
    <w:rsid w:val="005F6D59"/>
    <w:rsid w:val="006015DA"/>
    <w:rsid w:val="0061666D"/>
    <w:rsid w:val="00616E44"/>
    <w:rsid w:val="00617209"/>
    <w:rsid w:val="0062042F"/>
    <w:rsid w:val="0062151B"/>
    <w:rsid w:val="006252E6"/>
    <w:rsid w:val="00627A5F"/>
    <w:rsid w:val="00636F3E"/>
    <w:rsid w:val="00637A61"/>
    <w:rsid w:val="0065645A"/>
    <w:rsid w:val="00665F70"/>
    <w:rsid w:val="0067181D"/>
    <w:rsid w:val="00675690"/>
    <w:rsid w:val="00680CDA"/>
    <w:rsid w:val="00683DE5"/>
    <w:rsid w:val="00686536"/>
    <w:rsid w:val="00690C2B"/>
    <w:rsid w:val="00690C30"/>
    <w:rsid w:val="0069180F"/>
    <w:rsid w:val="00697750"/>
    <w:rsid w:val="006A0344"/>
    <w:rsid w:val="006A09E8"/>
    <w:rsid w:val="006A1E3B"/>
    <w:rsid w:val="006B3C1A"/>
    <w:rsid w:val="006B51FB"/>
    <w:rsid w:val="006C0567"/>
    <w:rsid w:val="006C2748"/>
    <w:rsid w:val="006D0F3F"/>
    <w:rsid w:val="006D71EE"/>
    <w:rsid w:val="006D7C21"/>
    <w:rsid w:val="006D7FF5"/>
    <w:rsid w:val="006E13A1"/>
    <w:rsid w:val="006E1C1A"/>
    <w:rsid w:val="006E344B"/>
    <w:rsid w:val="006E4E2F"/>
    <w:rsid w:val="006E52D4"/>
    <w:rsid w:val="006F1F51"/>
    <w:rsid w:val="00700B82"/>
    <w:rsid w:val="00701891"/>
    <w:rsid w:val="007072FE"/>
    <w:rsid w:val="00711BDB"/>
    <w:rsid w:val="00714AAA"/>
    <w:rsid w:val="00724E47"/>
    <w:rsid w:val="0072573A"/>
    <w:rsid w:val="007300A0"/>
    <w:rsid w:val="0073449E"/>
    <w:rsid w:val="00742CED"/>
    <w:rsid w:val="00745718"/>
    <w:rsid w:val="007531AC"/>
    <w:rsid w:val="00754D6A"/>
    <w:rsid w:val="00757369"/>
    <w:rsid w:val="007643B8"/>
    <w:rsid w:val="0076524C"/>
    <w:rsid w:val="00765D8B"/>
    <w:rsid w:val="00766008"/>
    <w:rsid w:val="0077275F"/>
    <w:rsid w:val="00776D5F"/>
    <w:rsid w:val="00782CE8"/>
    <w:rsid w:val="00786637"/>
    <w:rsid w:val="00786F1D"/>
    <w:rsid w:val="00791642"/>
    <w:rsid w:val="00795035"/>
    <w:rsid w:val="007977C6"/>
    <w:rsid w:val="00797B42"/>
    <w:rsid w:val="007A2373"/>
    <w:rsid w:val="007B3C4F"/>
    <w:rsid w:val="007C067E"/>
    <w:rsid w:val="007C35D7"/>
    <w:rsid w:val="007C3821"/>
    <w:rsid w:val="007C456E"/>
    <w:rsid w:val="007C4F1D"/>
    <w:rsid w:val="007C7FE8"/>
    <w:rsid w:val="007E0370"/>
    <w:rsid w:val="007E378F"/>
    <w:rsid w:val="007E65FD"/>
    <w:rsid w:val="007F017D"/>
    <w:rsid w:val="007F2835"/>
    <w:rsid w:val="00800BCA"/>
    <w:rsid w:val="00801390"/>
    <w:rsid w:val="00804EAF"/>
    <w:rsid w:val="00805744"/>
    <w:rsid w:val="00810A84"/>
    <w:rsid w:val="00820306"/>
    <w:rsid w:val="00821F56"/>
    <w:rsid w:val="00822922"/>
    <w:rsid w:val="00825673"/>
    <w:rsid w:val="00826A41"/>
    <w:rsid w:val="00826EC3"/>
    <w:rsid w:val="00831F62"/>
    <w:rsid w:val="008417B0"/>
    <w:rsid w:val="0084286B"/>
    <w:rsid w:val="0084389E"/>
    <w:rsid w:val="00844028"/>
    <w:rsid w:val="00845DF9"/>
    <w:rsid w:val="008506F2"/>
    <w:rsid w:val="00856E8A"/>
    <w:rsid w:val="00856FFD"/>
    <w:rsid w:val="008600C1"/>
    <w:rsid w:val="008607C1"/>
    <w:rsid w:val="00867935"/>
    <w:rsid w:val="00875E6F"/>
    <w:rsid w:val="00877ABD"/>
    <w:rsid w:val="008812A1"/>
    <w:rsid w:val="00881A92"/>
    <w:rsid w:val="00882D70"/>
    <w:rsid w:val="008955DF"/>
    <w:rsid w:val="008A68C6"/>
    <w:rsid w:val="008B3929"/>
    <w:rsid w:val="008B77F5"/>
    <w:rsid w:val="008B7AD3"/>
    <w:rsid w:val="008C2B11"/>
    <w:rsid w:val="008D009A"/>
    <w:rsid w:val="008D3C0B"/>
    <w:rsid w:val="008D4DD2"/>
    <w:rsid w:val="008D58AB"/>
    <w:rsid w:val="008D5FE1"/>
    <w:rsid w:val="008E3BC8"/>
    <w:rsid w:val="008F056E"/>
    <w:rsid w:val="008F3114"/>
    <w:rsid w:val="008F330F"/>
    <w:rsid w:val="00901844"/>
    <w:rsid w:val="00904C63"/>
    <w:rsid w:val="009053CE"/>
    <w:rsid w:val="00905587"/>
    <w:rsid w:val="00911AE2"/>
    <w:rsid w:val="00913035"/>
    <w:rsid w:val="00915E7C"/>
    <w:rsid w:val="009201A7"/>
    <w:rsid w:val="009203A6"/>
    <w:rsid w:val="00926C39"/>
    <w:rsid w:val="009331F4"/>
    <w:rsid w:val="00935E0F"/>
    <w:rsid w:val="009418CE"/>
    <w:rsid w:val="0094644C"/>
    <w:rsid w:val="00952789"/>
    <w:rsid w:val="00952B23"/>
    <w:rsid w:val="00953CB8"/>
    <w:rsid w:val="0095427C"/>
    <w:rsid w:val="009545F9"/>
    <w:rsid w:val="00961283"/>
    <w:rsid w:val="00961BC0"/>
    <w:rsid w:val="0098321A"/>
    <w:rsid w:val="00983D38"/>
    <w:rsid w:val="00984E38"/>
    <w:rsid w:val="00985BA6"/>
    <w:rsid w:val="009873C9"/>
    <w:rsid w:val="00991D11"/>
    <w:rsid w:val="00992654"/>
    <w:rsid w:val="009946AB"/>
    <w:rsid w:val="00996F5A"/>
    <w:rsid w:val="0099732F"/>
    <w:rsid w:val="009A31E8"/>
    <w:rsid w:val="009B1914"/>
    <w:rsid w:val="009B1EC6"/>
    <w:rsid w:val="009B3C08"/>
    <w:rsid w:val="009C45B7"/>
    <w:rsid w:val="009C60B7"/>
    <w:rsid w:val="009C7A3F"/>
    <w:rsid w:val="009D1731"/>
    <w:rsid w:val="009D1FEA"/>
    <w:rsid w:val="009D79D5"/>
    <w:rsid w:val="009E0A2A"/>
    <w:rsid w:val="009E18DD"/>
    <w:rsid w:val="009E5A43"/>
    <w:rsid w:val="009F44E2"/>
    <w:rsid w:val="009F767D"/>
    <w:rsid w:val="009F772F"/>
    <w:rsid w:val="00A0132C"/>
    <w:rsid w:val="00A0423E"/>
    <w:rsid w:val="00A04C85"/>
    <w:rsid w:val="00A106CB"/>
    <w:rsid w:val="00A138ED"/>
    <w:rsid w:val="00A31CA7"/>
    <w:rsid w:val="00A35B41"/>
    <w:rsid w:val="00A43ABA"/>
    <w:rsid w:val="00A43CFA"/>
    <w:rsid w:val="00A44AF2"/>
    <w:rsid w:val="00A54E11"/>
    <w:rsid w:val="00A63556"/>
    <w:rsid w:val="00A65AAF"/>
    <w:rsid w:val="00A81FA0"/>
    <w:rsid w:val="00A840FD"/>
    <w:rsid w:val="00A87D68"/>
    <w:rsid w:val="00AA4412"/>
    <w:rsid w:val="00AA4FDF"/>
    <w:rsid w:val="00AA61BC"/>
    <w:rsid w:val="00AA63D3"/>
    <w:rsid w:val="00AB30BA"/>
    <w:rsid w:val="00AB4677"/>
    <w:rsid w:val="00AB6B6A"/>
    <w:rsid w:val="00AC566A"/>
    <w:rsid w:val="00AC7AD6"/>
    <w:rsid w:val="00AD1571"/>
    <w:rsid w:val="00AD5D40"/>
    <w:rsid w:val="00AE09FB"/>
    <w:rsid w:val="00AE60D9"/>
    <w:rsid w:val="00AF6B4D"/>
    <w:rsid w:val="00AF7E6C"/>
    <w:rsid w:val="00B00E1E"/>
    <w:rsid w:val="00B022B9"/>
    <w:rsid w:val="00B047CE"/>
    <w:rsid w:val="00B10EC7"/>
    <w:rsid w:val="00B10FC8"/>
    <w:rsid w:val="00B16A1E"/>
    <w:rsid w:val="00B25307"/>
    <w:rsid w:val="00B25B27"/>
    <w:rsid w:val="00B4742C"/>
    <w:rsid w:val="00B47CBC"/>
    <w:rsid w:val="00B60C36"/>
    <w:rsid w:val="00B714E9"/>
    <w:rsid w:val="00B721EA"/>
    <w:rsid w:val="00B77EA7"/>
    <w:rsid w:val="00B852C2"/>
    <w:rsid w:val="00B86E38"/>
    <w:rsid w:val="00B87719"/>
    <w:rsid w:val="00B87AC7"/>
    <w:rsid w:val="00BA0CE7"/>
    <w:rsid w:val="00BA2306"/>
    <w:rsid w:val="00BA3585"/>
    <w:rsid w:val="00BB4B96"/>
    <w:rsid w:val="00BC0473"/>
    <w:rsid w:val="00BC049A"/>
    <w:rsid w:val="00BC492D"/>
    <w:rsid w:val="00BC7465"/>
    <w:rsid w:val="00BC79CC"/>
    <w:rsid w:val="00BD0231"/>
    <w:rsid w:val="00BD0DD0"/>
    <w:rsid w:val="00BD51ED"/>
    <w:rsid w:val="00BE31DF"/>
    <w:rsid w:val="00BE4CCC"/>
    <w:rsid w:val="00BF5ECA"/>
    <w:rsid w:val="00C002FE"/>
    <w:rsid w:val="00C07880"/>
    <w:rsid w:val="00C07BEE"/>
    <w:rsid w:val="00C37B3B"/>
    <w:rsid w:val="00C526C3"/>
    <w:rsid w:val="00C57449"/>
    <w:rsid w:val="00C6345A"/>
    <w:rsid w:val="00C649B0"/>
    <w:rsid w:val="00C706A6"/>
    <w:rsid w:val="00C82F44"/>
    <w:rsid w:val="00CA1E87"/>
    <w:rsid w:val="00CA308A"/>
    <w:rsid w:val="00CA4E74"/>
    <w:rsid w:val="00CA652C"/>
    <w:rsid w:val="00CB52CE"/>
    <w:rsid w:val="00CB6209"/>
    <w:rsid w:val="00CC088D"/>
    <w:rsid w:val="00CC2807"/>
    <w:rsid w:val="00CC2914"/>
    <w:rsid w:val="00CC79FB"/>
    <w:rsid w:val="00CD6DA3"/>
    <w:rsid w:val="00CE25C5"/>
    <w:rsid w:val="00D1007E"/>
    <w:rsid w:val="00D11FF6"/>
    <w:rsid w:val="00D145E1"/>
    <w:rsid w:val="00D204CE"/>
    <w:rsid w:val="00D222A1"/>
    <w:rsid w:val="00D247F5"/>
    <w:rsid w:val="00D2701B"/>
    <w:rsid w:val="00D325E7"/>
    <w:rsid w:val="00D40239"/>
    <w:rsid w:val="00D40881"/>
    <w:rsid w:val="00D465B2"/>
    <w:rsid w:val="00D472C6"/>
    <w:rsid w:val="00D47529"/>
    <w:rsid w:val="00D522CD"/>
    <w:rsid w:val="00D52FD3"/>
    <w:rsid w:val="00D53F91"/>
    <w:rsid w:val="00D5584A"/>
    <w:rsid w:val="00D55AF0"/>
    <w:rsid w:val="00D615BA"/>
    <w:rsid w:val="00D62DCA"/>
    <w:rsid w:val="00D670C5"/>
    <w:rsid w:val="00D70553"/>
    <w:rsid w:val="00D71A98"/>
    <w:rsid w:val="00D73FB5"/>
    <w:rsid w:val="00D7407C"/>
    <w:rsid w:val="00D74F4A"/>
    <w:rsid w:val="00D75D24"/>
    <w:rsid w:val="00D7656C"/>
    <w:rsid w:val="00D76C46"/>
    <w:rsid w:val="00D80DD1"/>
    <w:rsid w:val="00D93C8E"/>
    <w:rsid w:val="00D95ED1"/>
    <w:rsid w:val="00DA0441"/>
    <w:rsid w:val="00DA68F6"/>
    <w:rsid w:val="00DB042E"/>
    <w:rsid w:val="00DB2CC1"/>
    <w:rsid w:val="00DB37E3"/>
    <w:rsid w:val="00DB3B32"/>
    <w:rsid w:val="00DD236F"/>
    <w:rsid w:val="00DE09E9"/>
    <w:rsid w:val="00DF4D64"/>
    <w:rsid w:val="00E10581"/>
    <w:rsid w:val="00E109EC"/>
    <w:rsid w:val="00E1355E"/>
    <w:rsid w:val="00E142E0"/>
    <w:rsid w:val="00E15D5C"/>
    <w:rsid w:val="00E1699B"/>
    <w:rsid w:val="00E16B2A"/>
    <w:rsid w:val="00E34309"/>
    <w:rsid w:val="00E350E1"/>
    <w:rsid w:val="00E36150"/>
    <w:rsid w:val="00E402F7"/>
    <w:rsid w:val="00E427AE"/>
    <w:rsid w:val="00E44710"/>
    <w:rsid w:val="00E47236"/>
    <w:rsid w:val="00E4790C"/>
    <w:rsid w:val="00E64D14"/>
    <w:rsid w:val="00E65A37"/>
    <w:rsid w:val="00E73CB1"/>
    <w:rsid w:val="00E76F9F"/>
    <w:rsid w:val="00E77CD9"/>
    <w:rsid w:val="00E84585"/>
    <w:rsid w:val="00E9372A"/>
    <w:rsid w:val="00E9562D"/>
    <w:rsid w:val="00E96E00"/>
    <w:rsid w:val="00EA1982"/>
    <w:rsid w:val="00EA3724"/>
    <w:rsid w:val="00EA6854"/>
    <w:rsid w:val="00EB2B79"/>
    <w:rsid w:val="00EC0D21"/>
    <w:rsid w:val="00EC67B2"/>
    <w:rsid w:val="00ED263C"/>
    <w:rsid w:val="00ED3FEF"/>
    <w:rsid w:val="00ED4A56"/>
    <w:rsid w:val="00ED656E"/>
    <w:rsid w:val="00ED7E27"/>
    <w:rsid w:val="00EF5786"/>
    <w:rsid w:val="00F029F2"/>
    <w:rsid w:val="00F06811"/>
    <w:rsid w:val="00F120EB"/>
    <w:rsid w:val="00F22DC2"/>
    <w:rsid w:val="00F23DF7"/>
    <w:rsid w:val="00F25041"/>
    <w:rsid w:val="00F31487"/>
    <w:rsid w:val="00F32134"/>
    <w:rsid w:val="00F3343F"/>
    <w:rsid w:val="00F346DE"/>
    <w:rsid w:val="00F34AE4"/>
    <w:rsid w:val="00F42FD3"/>
    <w:rsid w:val="00F46B31"/>
    <w:rsid w:val="00F46E69"/>
    <w:rsid w:val="00F47FED"/>
    <w:rsid w:val="00F56486"/>
    <w:rsid w:val="00F5734C"/>
    <w:rsid w:val="00F726FC"/>
    <w:rsid w:val="00F7428A"/>
    <w:rsid w:val="00F8472C"/>
    <w:rsid w:val="00F9385D"/>
    <w:rsid w:val="00F93C29"/>
    <w:rsid w:val="00F954B7"/>
    <w:rsid w:val="00FA0AF9"/>
    <w:rsid w:val="00FA1232"/>
    <w:rsid w:val="00FA2B19"/>
    <w:rsid w:val="00FC3543"/>
    <w:rsid w:val="00FC6F69"/>
    <w:rsid w:val="00FD099B"/>
    <w:rsid w:val="00FD33CC"/>
    <w:rsid w:val="00FD39EC"/>
    <w:rsid w:val="00FD6BA7"/>
    <w:rsid w:val="00FE0416"/>
    <w:rsid w:val="00FE2A4A"/>
    <w:rsid w:val="00FF0562"/>
    <w:rsid w:val="00FF1E7E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F1550"/>
  <w15:docId w15:val="{318A63A0-141F-4624-9A99-0FF16B9F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DCA"/>
  </w:style>
  <w:style w:type="paragraph" w:styleId="Titre1">
    <w:name w:val="heading 1"/>
    <w:basedOn w:val="Normal"/>
    <w:link w:val="Titre1Car"/>
    <w:uiPriority w:val="9"/>
    <w:qFormat/>
    <w:rsid w:val="00683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utexte2">
    <w:name w:val="Corps du texte (2)_"/>
    <w:basedOn w:val="Policepardfaut"/>
    <w:link w:val="Corpsdutexte20"/>
    <w:rsid w:val="003E222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rsid w:val="003E2221"/>
    <w:pPr>
      <w:widowControl w:val="0"/>
      <w:shd w:val="clear" w:color="auto" w:fill="FFFFFF"/>
      <w:spacing w:after="0" w:line="266" w:lineRule="exact"/>
      <w:jc w:val="center"/>
    </w:pPr>
    <w:rPr>
      <w:rFonts w:ascii="Calibri" w:eastAsia="Calibri" w:hAnsi="Calibri" w:cs="Calibri"/>
      <w:b/>
      <w:bCs/>
    </w:rPr>
  </w:style>
  <w:style w:type="character" w:customStyle="1" w:styleId="LgendedelimageExact">
    <w:name w:val="Légende de l'image Exact"/>
    <w:basedOn w:val="Policepardfaut"/>
    <w:rsid w:val="003E2221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Lgendedelimage">
    <w:name w:val="Légende de l'image_"/>
    <w:basedOn w:val="Policepardfaut"/>
    <w:link w:val="Lgendedelimage0"/>
    <w:rsid w:val="003E2221"/>
    <w:rPr>
      <w:rFonts w:ascii="Calibri" w:eastAsia="Calibri" w:hAnsi="Calibri" w:cs="Calibri"/>
      <w:b/>
      <w:bCs/>
      <w:sz w:val="11"/>
      <w:szCs w:val="11"/>
      <w:shd w:val="clear" w:color="auto" w:fill="FFFFFF"/>
    </w:rPr>
  </w:style>
  <w:style w:type="paragraph" w:customStyle="1" w:styleId="Lgendedelimage0">
    <w:name w:val="Légende de l'image"/>
    <w:basedOn w:val="Normal"/>
    <w:link w:val="Lgendedelimage"/>
    <w:rsid w:val="003E2221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11"/>
      <w:szCs w:val="1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221"/>
    <w:rPr>
      <w:rFonts w:ascii="Tahoma" w:hAnsi="Tahoma" w:cs="Tahoma"/>
      <w:sz w:val="16"/>
      <w:szCs w:val="16"/>
    </w:rPr>
  </w:style>
  <w:style w:type="character" w:customStyle="1" w:styleId="Corpsdutexte3">
    <w:name w:val="Corps du texte (3)_"/>
    <w:basedOn w:val="Policepardfaut"/>
    <w:link w:val="Corpsdutexte30"/>
    <w:rsid w:val="003E2221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paragraph" w:customStyle="1" w:styleId="Corpsdutexte30">
    <w:name w:val="Corps du texte (3)"/>
    <w:basedOn w:val="Normal"/>
    <w:link w:val="Corpsdutexte3"/>
    <w:rsid w:val="003E2221"/>
    <w:pPr>
      <w:widowControl w:val="0"/>
      <w:shd w:val="clear" w:color="auto" w:fill="FFFFFF"/>
      <w:spacing w:after="0" w:line="220" w:lineRule="exact"/>
      <w:jc w:val="center"/>
    </w:pPr>
    <w:rPr>
      <w:rFonts w:ascii="Calibri" w:eastAsia="Calibri" w:hAnsi="Calibri" w:cs="Calibri"/>
      <w:b/>
      <w:bCs/>
      <w:sz w:val="17"/>
      <w:szCs w:val="17"/>
    </w:rPr>
  </w:style>
  <w:style w:type="character" w:customStyle="1" w:styleId="Corpsdutexte">
    <w:name w:val="Corps du texte_"/>
    <w:basedOn w:val="Policepardfaut"/>
    <w:link w:val="Corpsdutexte0"/>
    <w:rsid w:val="003E2221"/>
    <w:rPr>
      <w:rFonts w:ascii="Calibri" w:eastAsia="Calibri" w:hAnsi="Calibri" w:cs="Calibri"/>
      <w:shd w:val="clear" w:color="auto" w:fill="FFFFFF"/>
    </w:rPr>
  </w:style>
  <w:style w:type="character" w:customStyle="1" w:styleId="CorpsdutexteGras">
    <w:name w:val="Corps du texte + Gras"/>
    <w:basedOn w:val="Corpsdutexte"/>
    <w:rsid w:val="003E2221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fr-FR"/>
    </w:rPr>
  </w:style>
  <w:style w:type="paragraph" w:customStyle="1" w:styleId="Corpsdutexte0">
    <w:name w:val="Corps du texte"/>
    <w:basedOn w:val="Normal"/>
    <w:link w:val="Corpsdutexte"/>
    <w:rsid w:val="003E2221"/>
    <w:pPr>
      <w:widowControl w:val="0"/>
      <w:shd w:val="clear" w:color="auto" w:fill="FFFFFF"/>
      <w:spacing w:before="360" w:after="0" w:line="266" w:lineRule="exact"/>
      <w:ind w:hanging="960"/>
      <w:jc w:val="both"/>
    </w:pPr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D5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584A"/>
  </w:style>
  <w:style w:type="paragraph" w:styleId="Pieddepage">
    <w:name w:val="footer"/>
    <w:basedOn w:val="Normal"/>
    <w:link w:val="PieddepageCar"/>
    <w:uiPriority w:val="99"/>
    <w:unhideWhenUsed/>
    <w:rsid w:val="00D5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584A"/>
  </w:style>
  <w:style w:type="character" w:customStyle="1" w:styleId="CorpsdutexteExact">
    <w:name w:val="Corps du texte Exact"/>
    <w:basedOn w:val="Policepardfaut"/>
    <w:rsid w:val="003A3E1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n-tteoupieddepage">
    <w:name w:val="En-tête ou pied de page_"/>
    <w:basedOn w:val="Policepardfaut"/>
    <w:rsid w:val="003A3E1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n-tteoupieddepage85ptNonGras">
    <w:name w:val="En-tête ou pied de page + 8;5 pt;Non Gras"/>
    <w:basedOn w:val="En-tteoupieddepage"/>
    <w:rsid w:val="003A3E1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n-tteoupieddepage0">
    <w:name w:val="En-tête ou pied de page"/>
    <w:basedOn w:val="En-tteoupieddepage"/>
    <w:rsid w:val="003A3E1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/>
    </w:rPr>
  </w:style>
  <w:style w:type="character" w:customStyle="1" w:styleId="Lgendedelimage2">
    <w:name w:val="Légende de l'image (2)_"/>
    <w:basedOn w:val="Policepardfaut"/>
    <w:link w:val="Lgendedelimage20"/>
    <w:rsid w:val="00275C9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sdutexte95ptGras">
    <w:name w:val="Corps du texte + 9;5 pt;Gras"/>
    <w:basedOn w:val="Corpsdutexte"/>
    <w:rsid w:val="00275C9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fr-FR"/>
    </w:rPr>
  </w:style>
  <w:style w:type="character" w:customStyle="1" w:styleId="Lgendedutableau2">
    <w:name w:val="Légende du tableau (2)_"/>
    <w:basedOn w:val="Policepardfaut"/>
    <w:link w:val="Lgendedutableau20"/>
    <w:rsid w:val="00275C9D"/>
    <w:rPr>
      <w:rFonts w:ascii="Calibri" w:eastAsia="Calibri" w:hAnsi="Calibri" w:cs="Calibri"/>
      <w:shd w:val="clear" w:color="auto" w:fill="FFFFFF"/>
    </w:rPr>
  </w:style>
  <w:style w:type="character" w:customStyle="1" w:styleId="Lgendedutableau3">
    <w:name w:val="Légende du tableau (3)_"/>
    <w:basedOn w:val="Policepardfaut"/>
    <w:link w:val="Lgendedutableau30"/>
    <w:rsid w:val="00275C9D"/>
    <w:rPr>
      <w:rFonts w:ascii="Candara" w:eastAsia="Candara" w:hAnsi="Candara" w:cs="Candara"/>
      <w:sz w:val="21"/>
      <w:szCs w:val="21"/>
      <w:shd w:val="clear" w:color="auto" w:fill="FFFFFF"/>
    </w:rPr>
  </w:style>
  <w:style w:type="paragraph" w:customStyle="1" w:styleId="Lgendedelimage20">
    <w:name w:val="Légende de l'image (2)"/>
    <w:basedOn w:val="Normal"/>
    <w:link w:val="Lgendedelimage2"/>
    <w:rsid w:val="00275C9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</w:rPr>
  </w:style>
  <w:style w:type="paragraph" w:customStyle="1" w:styleId="Lgendedutableau20">
    <w:name w:val="Légende du tableau (2)"/>
    <w:basedOn w:val="Normal"/>
    <w:link w:val="Lgendedutableau2"/>
    <w:rsid w:val="00275C9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paragraph" w:customStyle="1" w:styleId="Lgendedutableau30">
    <w:name w:val="Légende du tableau (3)"/>
    <w:basedOn w:val="Normal"/>
    <w:link w:val="Lgendedutableau3"/>
    <w:rsid w:val="00275C9D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21"/>
      <w:szCs w:val="21"/>
    </w:rPr>
  </w:style>
  <w:style w:type="character" w:customStyle="1" w:styleId="Corpsdutexte2NonGras">
    <w:name w:val="Corps du texte (2) + Non Gras"/>
    <w:basedOn w:val="Corpsdutexte2"/>
    <w:rsid w:val="00275C9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fr-FR"/>
    </w:rPr>
  </w:style>
  <w:style w:type="character" w:customStyle="1" w:styleId="En-tteoupieddepageConsolas8ptNonGras">
    <w:name w:val="En-tête ou pied de page + Consolas;8 pt;Non Gras"/>
    <w:basedOn w:val="En-tteoupieddepage"/>
    <w:rsid w:val="00275C9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fr-FR"/>
    </w:rPr>
  </w:style>
  <w:style w:type="paragraph" w:styleId="Paragraphedeliste">
    <w:name w:val="List Paragraph"/>
    <w:basedOn w:val="Normal"/>
    <w:uiPriority w:val="34"/>
    <w:qFormat/>
    <w:rsid w:val="00386623"/>
    <w:pPr>
      <w:ind w:left="720"/>
      <w:contextualSpacing/>
    </w:pPr>
  </w:style>
  <w:style w:type="character" w:customStyle="1" w:styleId="Corpsdutexte4">
    <w:name w:val="Corps du texte (4)_"/>
    <w:basedOn w:val="Policepardfaut"/>
    <w:link w:val="Corpsdutexte40"/>
    <w:rsid w:val="00820306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Corpsdutexte4Gras">
    <w:name w:val="Corps du texte (4) + Gras"/>
    <w:basedOn w:val="Corpsdutexte4"/>
    <w:rsid w:val="00820306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fr-FR"/>
    </w:rPr>
  </w:style>
  <w:style w:type="paragraph" w:customStyle="1" w:styleId="Corpsdutexte40">
    <w:name w:val="Corps du texte (4)"/>
    <w:basedOn w:val="Normal"/>
    <w:link w:val="Corpsdutexte4"/>
    <w:rsid w:val="00820306"/>
    <w:pPr>
      <w:widowControl w:val="0"/>
      <w:shd w:val="clear" w:color="auto" w:fill="FFFFFF"/>
      <w:spacing w:before="360" w:after="480" w:line="266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8600C1"/>
    <w:rPr>
      <w:color w:val="0000FF" w:themeColor="hyperlink"/>
      <w:u w:val="single"/>
    </w:rPr>
  </w:style>
  <w:style w:type="character" w:customStyle="1" w:styleId="lrzxr">
    <w:name w:val="lrzxr"/>
    <w:basedOn w:val="Policepardfaut"/>
    <w:rsid w:val="009203A6"/>
  </w:style>
  <w:style w:type="table" w:styleId="Grilledutableau">
    <w:name w:val="Table Grid"/>
    <w:basedOn w:val="TableauNormal"/>
    <w:uiPriority w:val="59"/>
    <w:rsid w:val="000A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E3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31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31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31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31D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4644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83DE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776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69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07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2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sdis86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.gireme\OneDrive\Documents\Bureau\Convention%20cadre%202022-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7A6D4-6AB2-4980-ADD4-089F4482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Convention cadre 2022-</Template>
  <TotalTime>1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GIREME</dc:creator>
  <cp:lastModifiedBy>Caroline GIREME</cp:lastModifiedBy>
  <cp:revision>2</cp:revision>
  <cp:lastPrinted>2022-04-14T14:41:00Z</cp:lastPrinted>
  <dcterms:created xsi:type="dcterms:W3CDTF">2022-06-24T07:51:00Z</dcterms:created>
  <dcterms:modified xsi:type="dcterms:W3CDTF">2022-06-24T07:52:00Z</dcterms:modified>
</cp:coreProperties>
</file>